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Pr="00AF08E6" w:rsidRDefault="003C0D0C" w:rsidP="00AF08E6">
      <w:pPr>
        <w:pStyle w:val="JudulMakalah"/>
      </w:pPr>
      <w:r w:rsidRPr="00AF08E6">
        <w:t>Petunjuk Penulisan Makala</w:t>
      </w:r>
      <w:r w:rsidR="00D7412A" w:rsidRPr="00AF08E6">
        <w:t xml:space="preserve">h </w:t>
      </w:r>
      <w:r w:rsidR="00D7412A" w:rsidRPr="00AF08E6">
        <w:br/>
        <w:t xml:space="preserve">Seminar Nasional </w:t>
      </w:r>
      <w:proofErr w:type="spellStart"/>
      <w:r w:rsidR="001E1BD1" w:rsidRPr="00AF08E6">
        <w:rPr>
          <w:lang w:val="en-US"/>
        </w:rPr>
        <w:t>Pengaplikasian</w:t>
      </w:r>
      <w:proofErr w:type="spellEnd"/>
      <w:r w:rsidR="001E1BD1" w:rsidRPr="00AF08E6">
        <w:rPr>
          <w:lang w:val="en-US"/>
        </w:rPr>
        <w:t xml:space="preserve"> </w:t>
      </w:r>
      <w:proofErr w:type="spellStart"/>
      <w:r w:rsidR="001E1BD1" w:rsidRPr="00AF08E6">
        <w:rPr>
          <w:lang w:val="en-US"/>
        </w:rPr>
        <w:t>Telematika</w:t>
      </w:r>
      <w:proofErr w:type="spellEnd"/>
      <w:r w:rsidR="001E1BD1" w:rsidRPr="00AF08E6">
        <w:rPr>
          <w:lang w:val="en-US"/>
        </w:rPr>
        <w:t xml:space="preserve"> </w:t>
      </w:r>
      <w:r w:rsidR="00CB61EF">
        <w:rPr>
          <w:lang w:val="en-US"/>
        </w:rPr>
        <w:t>-</w:t>
      </w:r>
      <w:r w:rsidR="001E1BD1" w:rsidRPr="00AF08E6">
        <w:rPr>
          <w:lang w:val="en-US"/>
        </w:rPr>
        <w:t>SINAPTIKA</w:t>
      </w:r>
      <w:r w:rsidR="00314588" w:rsidRPr="00AF08E6">
        <w:t xml:space="preserve"> (</w:t>
      </w:r>
      <w:r w:rsidR="003F5054" w:rsidRPr="00AF08E6">
        <w:rPr>
          <w:lang w:val="en-US"/>
        </w:rPr>
        <w:t>20</w:t>
      </w:r>
      <w:r w:rsidR="00314588" w:rsidRPr="00AF08E6">
        <w:t>pt bold)</w:t>
      </w:r>
    </w:p>
    <w:p w:rsidR="003C0D0C" w:rsidRPr="00D7412A" w:rsidRDefault="00D7412A" w:rsidP="00705C8F">
      <w:r w:rsidRPr="00D7412A">
        <w:tab/>
      </w:r>
    </w:p>
    <w:p w:rsidR="00741C25" w:rsidRPr="00055EF7" w:rsidRDefault="00D05E14" w:rsidP="00055EF7">
      <w:pPr>
        <w:pStyle w:val="NamaPenulis"/>
      </w:pPr>
      <w:r w:rsidRPr="00055EF7">
        <w:t>Devi Fitrianah</w:t>
      </w:r>
      <w:r w:rsidR="00D90022" w:rsidRPr="00055EF7">
        <w:rPr>
          <w:rStyle w:val="InstansidanAlamatPenulisChar"/>
          <w:iCs/>
          <w:vertAlign w:val="superscript"/>
        </w:rPr>
        <w:t>1</w:t>
      </w:r>
      <w:r w:rsidR="00314588" w:rsidRPr="00055EF7">
        <w:t xml:space="preserve">, </w:t>
      </w:r>
      <w:r w:rsidRPr="00055EF7">
        <w:t>Ida Nurhaida</w:t>
      </w:r>
      <w:r w:rsidR="00741C25" w:rsidRPr="00055EF7">
        <w:rPr>
          <w:rStyle w:val="InstansidanAlamatPenulisChar"/>
          <w:iCs/>
          <w:vertAlign w:val="superscript"/>
        </w:rPr>
        <w:t>2</w:t>
      </w:r>
      <w:r w:rsidR="00314588" w:rsidRPr="00055EF7">
        <w:t xml:space="preserve"> dan </w:t>
      </w:r>
      <w:r w:rsidRPr="00055EF7">
        <w:t>Anita Ratnasari</w:t>
      </w:r>
      <w:r w:rsidR="00314588" w:rsidRPr="00055EF7">
        <w:rPr>
          <w:rStyle w:val="InstansidanAlamatPenulisChar"/>
          <w:iCs/>
          <w:vertAlign w:val="superscript"/>
        </w:rPr>
        <w:t>3</w:t>
      </w:r>
      <w:r w:rsidR="00314588" w:rsidRPr="00055EF7">
        <w:t xml:space="preserve"> (11 pt)</w:t>
      </w:r>
    </w:p>
    <w:p w:rsidR="00D90022" w:rsidRPr="00055EF7" w:rsidRDefault="00D90022" w:rsidP="00AF18E0">
      <w:pPr>
        <w:pStyle w:val="InstansidanAlamatPenulis"/>
      </w:pPr>
      <w:r w:rsidRPr="00055EF7">
        <w:t xml:space="preserve">Jurusan </w:t>
      </w:r>
      <w:r w:rsidR="00D05E14" w:rsidRPr="00055EF7">
        <w:t>Teknik Informatika</w:t>
      </w:r>
      <w:r w:rsidR="00314588" w:rsidRPr="00055EF7">
        <w:t>,</w:t>
      </w:r>
      <w:r w:rsidRPr="00055EF7">
        <w:t xml:space="preserve"> </w:t>
      </w:r>
      <w:r w:rsidR="001E1BD1" w:rsidRPr="00055EF7">
        <w:t>Fakultas Ilmu Komputer</w:t>
      </w:r>
      <w:r w:rsidR="00314588" w:rsidRPr="00055EF7">
        <w:t>,</w:t>
      </w:r>
      <w:r w:rsidRPr="00055EF7">
        <w:t xml:space="preserve"> Universitas </w:t>
      </w:r>
      <w:r w:rsidR="00314588" w:rsidRPr="00055EF7">
        <w:t>Mercu Buan</w:t>
      </w:r>
      <w:r w:rsidR="001E1BD1" w:rsidRPr="00055EF7">
        <w:t>a</w:t>
      </w:r>
      <w:r w:rsidR="001E1BD1" w:rsidRPr="00055EF7">
        <w:rPr>
          <w:vertAlign w:val="superscript"/>
        </w:rPr>
        <w:t>1,2</w:t>
      </w:r>
    </w:p>
    <w:p w:rsidR="00314588" w:rsidRPr="00055EF7" w:rsidRDefault="00314588" w:rsidP="00AF18E0">
      <w:pPr>
        <w:pStyle w:val="InstansidanAlamatPenulis"/>
      </w:pPr>
      <w:r w:rsidRPr="00055EF7">
        <w:t xml:space="preserve">Jurusan </w:t>
      </w:r>
      <w:r w:rsidR="00D05E14" w:rsidRPr="00055EF7">
        <w:t>Sistem Informasi</w:t>
      </w:r>
      <w:r w:rsidRPr="00055EF7">
        <w:t xml:space="preserve">, </w:t>
      </w:r>
      <w:r w:rsidR="00D05E14" w:rsidRPr="00055EF7">
        <w:t>Fakultas Ilmu Komputer</w:t>
      </w:r>
      <w:r w:rsidRPr="00055EF7">
        <w:t>, Universitas Mercu Buana</w:t>
      </w:r>
      <w:r w:rsidRPr="00055EF7">
        <w:rPr>
          <w:vertAlign w:val="superscript"/>
        </w:rPr>
        <w:t>3</w:t>
      </w:r>
    </w:p>
    <w:p w:rsidR="00D90022" w:rsidRPr="00055EF7" w:rsidRDefault="00314588" w:rsidP="00AF18E0">
      <w:pPr>
        <w:pStyle w:val="InstansidanAlamatPenulis"/>
      </w:pPr>
      <w:r w:rsidRPr="00055EF7">
        <w:t>J</w:t>
      </w:r>
      <w:r w:rsidR="00D05E14" w:rsidRPr="00055EF7">
        <w:t>l</w:t>
      </w:r>
      <w:r w:rsidRPr="00055EF7">
        <w:t>. Raya Meruya Selatan, Kembangan, Jakarta, 11650</w:t>
      </w:r>
      <w:r w:rsidR="00255530" w:rsidRPr="00055EF7">
        <w:t xml:space="preserve"> (11 pt </w:t>
      </w:r>
      <w:r w:rsidRPr="00055EF7">
        <w:t xml:space="preserve"> Italic)</w:t>
      </w:r>
    </w:p>
    <w:p w:rsidR="00D90022" w:rsidRPr="00314588" w:rsidRDefault="00D90022" w:rsidP="00055EF7">
      <w:pPr>
        <w:pStyle w:val="NamaPenulis"/>
      </w:pPr>
      <w:r w:rsidRPr="00314588">
        <w:t xml:space="preserve">E-mail : </w:t>
      </w:r>
      <w:proofErr w:type="spellStart"/>
      <w:r w:rsidR="00D05E14" w:rsidRPr="00D05E14">
        <w:rPr>
          <w:lang w:val="en-US"/>
        </w:rPr>
        <w:t>d</w:t>
      </w:r>
      <w:r w:rsidR="00747FBB">
        <w:rPr>
          <w:lang w:val="en-US"/>
        </w:rPr>
        <w:t>evi.f</w:t>
      </w:r>
      <w:proofErr w:type="spellEnd"/>
      <w:r w:rsidR="00D05E14" w:rsidRPr="00D05E14">
        <w:t>@mercubuana.ac.id</w:t>
      </w:r>
      <w:r w:rsidR="00D05E14" w:rsidRPr="00055EF7">
        <w:rPr>
          <w:rStyle w:val="InstansidanAlamatPenulisChar"/>
          <w:iCs/>
          <w:vertAlign w:val="superscript"/>
        </w:rPr>
        <w:t>1</w:t>
      </w:r>
      <w:r w:rsidR="00314588" w:rsidRPr="00314588">
        <w:t xml:space="preserve">, </w:t>
      </w:r>
      <w:r w:rsidR="00314588" w:rsidRPr="00705C8F">
        <w:t xml:space="preserve"> </w:t>
      </w:r>
      <w:proofErr w:type="spellStart"/>
      <w:r w:rsidR="00747FBB">
        <w:rPr>
          <w:lang w:val="en-US"/>
        </w:rPr>
        <w:t>ida.n</w:t>
      </w:r>
      <w:proofErr w:type="spellEnd"/>
      <w:r w:rsidR="00314588" w:rsidRPr="00314588">
        <w:t>@mercubuana.ac.id</w:t>
      </w:r>
      <w:r w:rsidR="00314588" w:rsidRPr="00055EF7">
        <w:rPr>
          <w:rStyle w:val="InstansidanAlamatPenulisChar"/>
          <w:iCs/>
          <w:vertAlign w:val="superscript"/>
        </w:rPr>
        <w:t>2</w:t>
      </w:r>
      <w:r w:rsidR="00314588" w:rsidRPr="00314588">
        <w:t xml:space="preserve">, </w:t>
      </w:r>
      <w:proofErr w:type="spellStart"/>
      <w:r w:rsidR="00747FBB">
        <w:rPr>
          <w:lang w:val="en-US"/>
        </w:rPr>
        <w:t>anita.r</w:t>
      </w:r>
      <w:proofErr w:type="spellEnd"/>
      <w:r w:rsidR="00314588" w:rsidRPr="00314588">
        <w:t>@mercubuana.ac.id</w:t>
      </w:r>
      <w:r w:rsidR="00314588" w:rsidRPr="00055EF7">
        <w:rPr>
          <w:rStyle w:val="InstansidanAlamatPenulisChar"/>
          <w:iCs/>
          <w:vertAlign w:val="superscript"/>
        </w:rPr>
        <w:t>3</w:t>
      </w:r>
    </w:p>
    <w:p w:rsidR="0052380E" w:rsidRDefault="0052380E" w:rsidP="00705C8F">
      <w:pPr>
        <w:pStyle w:val="Heading2"/>
      </w:pPr>
    </w:p>
    <w:p w:rsidR="00347094" w:rsidRDefault="00347094" w:rsidP="00705C8F"/>
    <w:p w:rsidR="00C92E12" w:rsidRPr="00705C8F" w:rsidRDefault="00C92E12" w:rsidP="00705C8F">
      <w:pPr>
        <w:sectPr w:rsidR="00C92E12" w:rsidRPr="00705C8F" w:rsidSect="005C2E39">
          <w:headerReference w:type="default" r:id="rId9"/>
          <w:type w:val="continuous"/>
          <w:pgSz w:w="11909" w:h="16834" w:code="9"/>
          <w:pgMar w:top="1418" w:right="1418" w:bottom="1418" w:left="1418" w:header="567" w:footer="567" w:gutter="0"/>
          <w:cols w:space="720"/>
          <w:docGrid w:linePitch="360"/>
        </w:sectPr>
      </w:pPr>
    </w:p>
    <w:p w:rsidR="00705C8F" w:rsidRPr="00AF18E0" w:rsidRDefault="00705C8F" w:rsidP="00DA5ABD">
      <w:pPr>
        <w:pStyle w:val="Abstrak"/>
      </w:pPr>
      <w:r w:rsidRPr="00AF18E0">
        <w:rPr>
          <w:i/>
        </w:rPr>
        <w:lastRenderedPageBreak/>
        <w:t>Abstra</w:t>
      </w:r>
      <w:r w:rsidR="00FC6271">
        <w:rPr>
          <w:i/>
        </w:rPr>
        <w:t>ct</w:t>
      </w:r>
      <w:r w:rsidRPr="00AF18E0">
        <w:t xml:space="preserve"> </w:t>
      </w:r>
      <w:r w:rsidR="00A04804">
        <w:t>--</w:t>
      </w:r>
      <w:r w:rsidRPr="00AF18E0">
        <w:t xml:space="preserve"> (10 </w:t>
      </w:r>
      <w:proofErr w:type="spellStart"/>
      <w:r w:rsidRPr="00AF18E0">
        <w:t>pt</w:t>
      </w:r>
      <w:proofErr w:type="spellEnd"/>
      <w:r w:rsidRPr="00AF18E0">
        <w:t xml:space="preserve"> bold) </w:t>
      </w:r>
      <w:proofErr w:type="spellStart"/>
      <w:r w:rsidR="008A6E24">
        <w:t>Abstrak</w:t>
      </w:r>
      <w:proofErr w:type="spellEnd"/>
      <w:r w:rsidR="008A6E24">
        <w:t xml:space="preserve"> </w:t>
      </w:r>
      <w:proofErr w:type="spellStart"/>
      <w:r w:rsidR="00246837">
        <w:t>ditulis</w:t>
      </w:r>
      <w:proofErr w:type="spellEnd"/>
      <w:r w:rsidR="00246837">
        <w:t xml:space="preserve"> </w:t>
      </w:r>
      <w:proofErr w:type="spellStart"/>
      <w:r w:rsidR="00246837">
        <w:t>dalam</w:t>
      </w:r>
      <w:proofErr w:type="spellEnd"/>
      <w:r w:rsidR="00246837">
        <w:t xml:space="preserve"> 2 </w:t>
      </w:r>
      <w:proofErr w:type="spellStart"/>
      <w:r w:rsidR="00246837">
        <w:t>bahasa</w:t>
      </w:r>
      <w:proofErr w:type="spellEnd"/>
      <w:r w:rsidR="00246837">
        <w:t xml:space="preserve"> </w:t>
      </w:r>
      <w:proofErr w:type="spellStart"/>
      <w:proofErr w:type="gramStart"/>
      <w:r w:rsidR="00246837">
        <w:t>yaitu</w:t>
      </w:r>
      <w:proofErr w:type="spellEnd"/>
      <w:r w:rsidR="00246837">
        <w:t xml:space="preserve"> </w:t>
      </w:r>
      <w:r w:rsidR="008A6E24">
        <w:t xml:space="preserve"> </w:t>
      </w:r>
      <w:proofErr w:type="spellStart"/>
      <w:r w:rsidR="008A6E24">
        <w:t>berbahasa</w:t>
      </w:r>
      <w:proofErr w:type="spellEnd"/>
      <w:proofErr w:type="gramEnd"/>
      <w:r w:rsidR="008A6E24">
        <w:t xml:space="preserve"> </w:t>
      </w:r>
      <w:proofErr w:type="spellStart"/>
      <w:r w:rsidR="008A6E24">
        <w:t>inggris</w:t>
      </w:r>
      <w:proofErr w:type="spellEnd"/>
      <w:r w:rsidR="00246837">
        <w:t xml:space="preserve"> &amp; </w:t>
      </w:r>
      <w:proofErr w:type="spellStart"/>
      <w:r w:rsidR="00246837">
        <w:t>berbahasa</w:t>
      </w:r>
      <w:proofErr w:type="spellEnd"/>
      <w:r w:rsidR="00246837">
        <w:t xml:space="preserve"> Indonesia</w:t>
      </w:r>
      <w:r w:rsidR="008A6E24">
        <w:t xml:space="preserve">. </w:t>
      </w:r>
      <w:proofErr w:type="spellStart"/>
      <w:proofErr w:type="gramStart"/>
      <w:r w:rsidRPr="00AF18E0">
        <w:t>Petunjuk</w:t>
      </w:r>
      <w:proofErr w:type="spellEnd"/>
      <w:r w:rsidRPr="00AF18E0">
        <w:t xml:space="preserve"> </w:t>
      </w:r>
      <w:proofErr w:type="spellStart"/>
      <w:r w:rsidRPr="00AF18E0">
        <w:t>ini</w:t>
      </w:r>
      <w:proofErr w:type="spellEnd"/>
      <w:r w:rsidRPr="00AF18E0">
        <w:t xml:space="preserve"> </w:t>
      </w:r>
      <w:proofErr w:type="spellStart"/>
      <w:r w:rsidRPr="00AF18E0">
        <w:t>menjelaskan</w:t>
      </w:r>
      <w:proofErr w:type="spellEnd"/>
      <w:r w:rsidRPr="00AF18E0">
        <w:t xml:space="preserve"> </w:t>
      </w:r>
      <w:proofErr w:type="spellStart"/>
      <w:r w:rsidRPr="00AF18E0">
        <w:t>mengenai</w:t>
      </w:r>
      <w:proofErr w:type="spellEnd"/>
      <w:r w:rsidRPr="00AF18E0">
        <w:t xml:space="preserve"> format </w:t>
      </w:r>
      <w:proofErr w:type="spellStart"/>
      <w:r w:rsidRPr="00AF18E0">
        <w:t>penulisan</w:t>
      </w:r>
      <w:proofErr w:type="spellEnd"/>
      <w:r w:rsidRPr="00AF18E0">
        <w:t xml:space="preserve"> </w:t>
      </w:r>
      <w:proofErr w:type="spellStart"/>
      <w:r w:rsidRPr="00AF18E0">
        <w:t>makalah</w:t>
      </w:r>
      <w:proofErr w:type="spellEnd"/>
      <w:r w:rsidRPr="00AF18E0">
        <w:t xml:space="preserve"> yang </w:t>
      </w:r>
      <w:proofErr w:type="spellStart"/>
      <w:r w:rsidRPr="00AF18E0">
        <w:t>digunakan</w:t>
      </w:r>
      <w:proofErr w:type="spellEnd"/>
      <w:r w:rsidRPr="00AF18E0">
        <w:t xml:space="preserve"> </w:t>
      </w:r>
      <w:proofErr w:type="spellStart"/>
      <w:r w:rsidRPr="00AF18E0">
        <w:t>pada</w:t>
      </w:r>
      <w:proofErr w:type="spellEnd"/>
      <w:r w:rsidRPr="00AF18E0">
        <w:t xml:space="preserve"> Seminar </w:t>
      </w:r>
      <w:proofErr w:type="spellStart"/>
      <w:r w:rsidRPr="00AF18E0">
        <w:t>Nasional</w:t>
      </w:r>
      <w:proofErr w:type="spellEnd"/>
      <w:r w:rsidRPr="00AF18E0">
        <w:t xml:space="preserve"> </w:t>
      </w:r>
      <w:proofErr w:type="spellStart"/>
      <w:r w:rsidRPr="00AF18E0">
        <w:t>Pengaplikasian</w:t>
      </w:r>
      <w:proofErr w:type="spellEnd"/>
      <w:r w:rsidRPr="00AF18E0">
        <w:t xml:space="preserve"> </w:t>
      </w:r>
      <w:proofErr w:type="spellStart"/>
      <w:r w:rsidRPr="00AF18E0">
        <w:t>Telematika</w:t>
      </w:r>
      <w:proofErr w:type="spellEnd"/>
      <w:r w:rsidR="00CB61EF">
        <w:t xml:space="preserve"> </w:t>
      </w:r>
      <w:r w:rsidRPr="00AF18E0">
        <w:t xml:space="preserve">yang </w:t>
      </w:r>
      <w:proofErr w:type="spellStart"/>
      <w:r w:rsidRPr="00AF18E0">
        <w:t>diselenggarakan</w:t>
      </w:r>
      <w:proofErr w:type="spellEnd"/>
      <w:r w:rsidRPr="00AF18E0">
        <w:t xml:space="preserve"> </w:t>
      </w:r>
      <w:proofErr w:type="spellStart"/>
      <w:r w:rsidRPr="00AF18E0">
        <w:t>oleh</w:t>
      </w:r>
      <w:proofErr w:type="spellEnd"/>
      <w:r w:rsidRPr="00AF18E0">
        <w:t xml:space="preserve"> </w:t>
      </w:r>
      <w:proofErr w:type="spellStart"/>
      <w:r w:rsidRPr="00AF18E0">
        <w:t>Fakultas</w:t>
      </w:r>
      <w:proofErr w:type="spellEnd"/>
      <w:r w:rsidRPr="00AF18E0">
        <w:t xml:space="preserve"> </w:t>
      </w:r>
      <w:proofErr w:type="spellStart"/>
      <w:r w:rsidRPr="00AF18E0">
        <w:t>Ilmu</w:t>
      </w:r>
      <w:proofErr w:type="spellEnd"/>
      <w:r w:rsidRPr="00AF18E0">
        <w:t xml:space="preserve"> </w:t>
      </w:r>
      <w:proofErr w:type="spellStart"/>
      <w:r w:rsidRPr="00AF18E0">
        <w:t>Komputer</w:t>
      </w:r>
      <w:proofErr w:type="spellEnd"/>
      <w:r w:rsidRPr="00AF18E0">
        <w:t xml:space="preserve">, </w:t>
      </w:r>
      <w:proofErr w:type="spellStart"/>
      <w:r w:rsidRPr="00AF18E0">
        <w:t>Universitas</w:t>
      </w:r>
      <w:proofErr w:type="spellEnd"/>
      <w:r w:rsidRPr="00AF18E0">
        <w:t xml:space="preserve"> </w:t>
      </w:r>
      <w:proofErr w:type="spellStart"/>
      <w:r w:rsidRPr="00AF18E0">
        <w:t>Mercu</w:t>
      </w:r>
      <w:proofErr w:type="spellEnd"/>
      <w:r w:rsidRPr="00AF18E0">
        <w:t xml:space="preserve"> </w:t>
      </w:r>
      <w:proofErr w:type="spellStart"/>
      <w:r w:rsidRPr="00AF18E0">
        <w:t>Buana</w:t>
      </w:r>
      <w:proofErr w:type="spellEnd"/>
      <w:r w:rsidRPr="00AF18E0">
        <w:t>.</w:t>
      </w:r>
      <w:proofErr w:type="gramEnd"/>
      <w:r w:rsidRPr="00AF18E0">
        <w:t xml:space="preserve"> </w:t>
      </w:r>
      <w:proofErr w:type="spellStart"/>
      <w:r w:rsidRPr="00AF18E0">
        <w:t>Petunjuk</w:t>
      </w:r>
      <w:proofErr w:type="spellEnd"/>
      <w:r w:rsidRPr="00AF18E0">
        <w:t xml:space="preserve"> </w:t>
      </w:r>
      <w:proofErr w:type="spellStart"/>
      <w:r w:rsidRPr="00AF18E0">
        <w:t>ini</w:t>
      </w:r>
      <w:proofErr w:type="spellEnd"/>
      <w:r w:rsidRPr="00AF18E0">
        <w:t xml:space="preserve"> </w:t>
      </w:r>
      <w:proofErr w:type="spellStart"/>
      <w:r w:rsidRPr="00AF18E0">
        <w:t>sekaligus</w:t>
      </w:r>
      <w:proofErr w:type="spellEnd"/>
      <w:r w:rsidRPr="00AF18E0">
        <w:t xml:space="preserve"> </w:t>
      </w:r>
      <w:proofErr w:type="spellStart"/>
      <w:r w:rsidRPr="00AF18E0">
        <w:t>juga</w:t>
      </w:r>
      <w:proofErr w:type="spellEnd"/>
      <w:r w:rsidRPr="00AF18E0">
        <w:t xml:space="preserve"> </w:t>
      </w:r>
      <w:proofErr w:type="spellStart"/>
      <w:r w:rsidRPr="00AF18E0">
        <w:t>dapat</w:t>
      </w:r>
      <w:proofErr w:type="spellEnd"/>
      <w:r w:rsidRPr="00AF18E0">
        <w:t xml:space="preserve"> </w:t>
      </w:r>
      <w:proofErr w:type="spellStart"/>
      <w:r w:rsidRPr="00AF18E0">
        <w:t>dijadikan</w:t>
      </w:r>
      <w:proofErr w:type="spellEnd"/>
      <w:r w:rsidRPr="00AF18E0">
        <w:t xml:space="preserve"> template </w:t>
      </w:r>
      <w:proofErr w:type="spellStart"/>
      <w:r w:rsidRPr="00AF18E0">
        <w:t>penulisan</w:t>
      </w:r>
      <w:proofErr w:type="spellEnd"/>
      <w:r w:rsidRPr="00AF18E0">
        <w:t xml:space="preserve"> </w:t>
      </w:r>
      <w:proofErr w:type="spellStart"/>
      <w:r w:rsidRPr="00AF18E0">
        <w:t>makalah</w:t>
      </w:r>
      <w:proofErr w:type="spellEnd"/>
      <w:r w:rsidRPr="00AF18E0">
        <w:t xml:space="preserve"> </w:t>
      </w:r>
      <w:proofErr w:type="spellStart"/>
      <w:r w:rsidRPr="00AF18E0">
        <w:t>dengan</w:t>
      </w:r>
      <w:proofErr w:type="spellEnd"/>
      <w:r w:rsidRPr="00AF18E0">
        <w:t xml:space="preserve"> </w:t>
      </w:r>
      <w:proofErr w:type="spellStart"/>
      <w:r w:rsidRPr="00AF18E0">
        <w:t>memanfaatkan</w:t>
      </w:r>
      <w:proofErr w:type="spellEnd"/>
      <w:r w:rsidRPr="00AF18E0">
        <w:t xml:space="preserve"> style/formatting yang </w:t>
      </w:r>
      <w:proofErr w:type="spellStart"/>
      <w:r w:rsidR="00DA5ABD">
        <w:t>disediakan</w:t>
      </w:r>
      <w:proofErr w:type="spellEnd"/>
      <w:r w:rsidR="00DA5ABD">
        <w:t xml:space="preserve"> </w:t>
      </w:r>
      <w:proofErr w:type="spellStart"/>
      <w:r w:rsidR="00DA5ABD">
        <w:t>dan</w:t>
      </w:r>
      <w:proofErr w:type="spellEnd"/>
      <w:r w:rsidR="00DA5ABD">
        <w:t xml:space="preserve"> </w:t>
      </w:r>
      <w:proofErr w:type="spellStart"/>
      <w:r w:rsidR="000A3FEC">
        <w:t>ditanam</w:t>
      </w:r>
      <w:proofErr w:type="spellEnd"/>
      <w:r w:rsidR="000A3FEC">
        <w:t xml:space="preserve"> </w:t>
      </w:r>
      <w:proofErr w:type="spellStart"/>
      <w:r w:rsidR="000A3FEC">
        <w:t>ke</w:t>
      </w:r>
      <w:proofErr w:type="spellEnd"/>
      <w:r w:rsidR="000A3FEC">
        <w:t xml:space="preserve"> </w:t>
      </w:r>
      <w:proofErr w:type="spellStart"/>
      <w:r w:rsidR="000A3FEC">
        <w:t>dalam</w:t>
      </w:r>
      <w:proofErr w:type="spellEnd"/>
      <w:r w:rsidR="000A3FEC">
        <w:t xml:space="preserve"> </w:t>
      </w:r>
      <w:proofErr w:type="spellStart"/>
      <w:r w:rsidR="000A3FEC">
        <w:t>dokumen</w:t>
      </w:r>
      <w:proofErr w:type="spellEnd"/>
      <w:r w:rsidR="000A3FEC">
        <w:t xml:space="preserve"> </w:t>
      </w:r>
      <w:proofErr w:type="spellStart"/>
      <w:r w:rsidR="000A3FEC">
        <w:t>ini</w:t>
      </w:r>
      <w:proofErr w:type="spellEnd"/>
      <w:r w:rsidRPr="00AF18E0">
        <w:t xml:space="preserve">. </w:t>
      </w:r>
      <w:proofErr w:type="spellStart"/>
      <w:r w:rsidRPr="00AF18E0">
        <w:t>Makalah</w:t>
      </w:r>
      <w:proofErr w:type="spellEnd"/>
      <w:r w:rsidRPr="00AF18E0">
        <w:t xml:space="preserve"> </w:t>
      </w:r>
      <w:proofErr w:type="spellStart"/>
      <w:r w:rsidRPr="00AF18E0">
        <w:t>diawali</w:t>
      </w:r>
      <w:proofErr w:type="spellEnd"/>
      <w:r w:rsidRPr="00AF18E0">
        <w:t xml:space="preserve"> </w:t>
      </w:r>
      <w:proofErr w:type="spellStart"/>
      <w:r w:rsidRPr="00AF18E0">
        <w:t>dengan</w:t>
      </w:r>
      <w:proofErr w:type="spellEnd"/>
      <w:r w:rsidRPr="00AF18E0">
        <w:t xml:space="preserve"> </w:t>
      </w:r>
      <w:proofErr w:type="spellStart"/>
      <w:r w:rsidRPr="00AF18E0">
        <w:t>judul</w:t>
      </w:r>
      <w:proofErr w:type="spellEnd"/>
      <w:r w:rsidRPr="00AF18E0">
        <w:t xml:space="preserve"> </w:t>
      </w:r>
      <w:proofErr w:type="spellStart"/>
      <w:r w:rsidRPr="00AF18E0">
        <w:t>makalah</w:t>
      </w:r>
      <w:proofErr w:type="spellEnd"/>
      <w:r w:rsidRPr="00AF18E0">
        <w:t xml:space="preserve">, </w:t>
      </w:r>
      <w:proofErr w:type="spellStart"/>
      <w:proofErr w:type="gramStart"/>
      <w:r w:rsidRPr="00AF18E0">
        <w:t>nama</w:t>
      </w:r>
      <w:proofErr w:type="spellEnd"/>
      <w:proofErr w:type="gramEnd"/>
      <w:r w:rsidRPr="00AF18E0">
        <w:t xml:space="preserve"> </w:t>
      </w:r>
      <w:proofErr w:type="spellStart"/>
      <w:r w:rsidRPr="00AF18E0">
        <w:t>penulis</w:t>
      </w:r>
      <w:proofErr w:type="spellEnd"/>
      <w:r w:rsidRPr="00AF18E0">
        <w:t xml:space="preserve">, </w:t>
      </w:r>
      <w:proofErr w:type="spellStart"/>
      <w:r w:rsidR="00DA5ABD">
        <w:t>instansi</w:t>
      </w:r>
      <w:proofErr w:type="spellEnd"/>
      <w:r w:rsidR="00DA5ABD">
        <w:t xml:space="preserve"> </w:t>
      </w:r>
      <w:proofErr w:type="spellStart"/>
      <w:r w:rsidR="00DA5ABD">
        <w:t>dan</w:t>
      </w:r>
      <w:proofErr w:type="spellEnd"/>
      <w:r w:rsidR="00DA5ABD">
        <w:t xml:space="preserve"> </w:t>
      </w:r>
      <w:proofErr w:type="spellStart"/>
      <w:r w:rsidRPr="00AF18E0">
        <w:t>alamat</w:t>
      </w:r>
      <w:proofErr w:type="spellEnd"/>
      <w:r w:rsidRPr="00AF18E0">
        <w:t xml:space="preserve"> </w:t>
      </w:r>
      <w:proofErr w:type="spellStart"/>
      <w:r w:rsidR="00DA5ABD">
        <w:t>penulis</w:t>
      </w:r>
      <w:proofErr w:type="spellEnd"/>
      <w:r w:rsidR="00DA5ABD">
        <w:t xml:space="preserve"> </w:t>
      </w:r>
      <w:proofErr w:type="spellStart"/>
      <w:r w:rsidR="00DA5ABD">
        <w:t>serta</w:t>
      </w:r>
      <w:proofErr w:type="spellEnd"/>
      <w:r w:rsidR="00DA5ABD">
        <w:t xml:space="preserve"> </w:t>
      </w:r>
      <w:proofErr w:type="spellStart"/>
      <w:r w:rsidRPr="00AF18E0">
        <w:t>abstrak</w:t>
      </w:r>
      <w:proofErr w:type="spellEnd"/>
      <w:r w:rsidRPr="00AF18E0">
        <w:t xml:space="preserve">. </w:t>
      </w:r>
      <w:proofErr w:type="gramStart"/>
      <w:r w:rsidRPr="00AF18E0">
        <w:t xml:space="preserve">Isi </w:t>
      </w:r>
      <w:proofErr w:type="spellStart"/>
      <w:r w:rsidRPr="00AF18E0">
        <w:t>Abstrak</w:t>
      </w:r>
      <w:proofErr w:type="spellEnd"/>
      <w:r w:rsidRPr="00AF18E0">
        <w:t xml:space="preserve"> </w:t>
      </w:r>
      <w:proofErr w:type="spellStart"/>
      <w:r w:rsidRPr="00AF18E0">
        <w:t>ditulis</w:t>
      </w:r>
      <w:proofErr w:type="spellEnd"/>
      <w:r w:rsidRPr="00AF18E0">
        <w:t xml:space="preserve"> </w:t>
      </w:r>
      <w:proofErr w:type="spellStart"/>
      <w:r w:rsidRPr="00AF18E0">
        <w:t>menggunakan</w:t>
      </w:r>
      <w:proofErr w:type="spellEnd"/>
      <w:r w:rsidRPr="00AF18E0">
        <w:t xml:space="preserve"> </w:t>
      </w:r>
      <w:proofErr w:type="spellStart"/>
      <w:r w:rsidRPr="00AF18E0">
        <w:t>huruf</w:t>
      </w:r>
      <w:proofErr w:type="spellEnd"/>
      <w:r w:rsidRPr="00AF18E0">
        <w:t xml:space="preserve"> </w:t>
      </w:r>
      <w:proofErr w:type="spellStart"/>
      <w:r w:rsidRPr="00AF18E0">
        <w:t>biasa</w:t>
      </w:r>
      <w:proofErr w:type="spellEnd"/>
      <w:r w:rsidRPr="00AF18E0">
        <w:t xml:space="preserve"> </w:t>
      </w:r>
      <w:proofErr w:type="spellStart"/>
      <w:r w:rsidRPr="00AF18E0">
        <w:t>berukuran</w:t>
      </w:r>
      <w:proofErr w:type="spellEnd"/>
      <w:r w:rsidRPr="00AF18E0">
        <w:t xml:space="preserve"> 10 </w:t>
      </w:r>
      <w:proofErr w:type="spellStart"/>
      <w:r w:rsidRPr="00AF18E0">
        <w:t>pt</w:t>
      </w:r>
      <w:proofErr w:type="spellEnd"/>
      <w:r w:rsidRPr="00AF18E0">
        <w:t xml:space="preserve"> </w:t>
      </w:r>
      <w:proofErr w:type="spellStart"/>
      <w:r w:rsidRPr="00AF18E0">
        <w:t>dan</w:t>
      </w:r>
      <w:proofErr w:type="spellEnd"/>
      <w:r w:rsidRPr="00AF18E0">
        <w:t xml:space="preserve"> </w:t>
      </w:r>
      <w:proofErr w:type="spellStart"/>
      <w:r w:rsidRPr="00AF18E0">
        <w:t>terdiri</w:t>
      </w:r>
      <w:proofErr w:type="spellEnd"/>
      <w:r w:rsidRPr="00AF18E0">
        <w:t xml:space="preserve"> </w:t>
      </w:r>
      <w:proofErr w:type="spellStart"/>
      <w:r w:rsidRPr="00AF18E0">
        <w:t>dari</w:t>
      </w:r>
      <w:proofErr w:type="spellEnd"/>
      <w:r w:rsidRPr="00AF18E0">
        <w:t xml:space="preserve"> 150 – 200 kata.</w:t>
      </w:r>
      <w:proofErr w:type="gramEnd"/>
      <w:r w:rsidRPr="00AF18E0">
        <w:t xml:space="preserve">  </w:t>
      </w:r>
      <w:proofErr w:type="spellStart"/>
      <w:proofErr w:type="gramStart"/>
      <w:r w:rsidRPr="00AF18E0">
        <w:t>Pada</w:t>
      </w:r>
      <w:proofErr w:type="spellEnd"/>
      <w:r w:rsidRPr="00AF18E0">
        <w:t xml:space="preserve"> </w:t>
      </w:r>
      <w:proofErr w:type="spellStart"/>
      <w:r w:rsidRPr="00AF18E0">
        <w:t>akhir</w:t>
      </w:r>
      <w:proofErr w:type="spellEnd"/>
      <w:r w:rsidRPr="00AF18E0">
        <w:t xml:space="preserve"> </w:t>
      </w:r>
      <w:proofErr w:type="spellStart"/>
      <w:r w:rsidRPr="00AF18E0">
        <w:t>abstrak</w:t>
      </w:r>
      <w:proofErr w:type="spellEnd"/>
      <w:r w:rsidRPr="00AF18E0">
        <w:t xml:space="preserve"> </w:t>
      </w:r>
      <w:proofErr w:type="spellStart"/>
      <w:r w:rsidRPr="00AF18E0">
        <w:t>diberikan</w:t>
      </w:r>
      <w:proofErr w:type="spellEnd"/>
      <w:r w:rsidRPr="00AF18E0">
        <w:t xml:space="preserve"> kata </w:t>
      </w:r>
      <w:proofErr w:type="spellStart"/>
      <w:r w:rsidRPr="00AF18E0">
        <w:t>kunci</w:t>
      </w:r>
      <w:proofErr w:type="spellEnd"/>
      <w:r w:rsidRPr="00AF18E0">
        <w:t xml:space="preserve"> yang </w:t>
      </w:r>
      <w:proofErr w:type="spellStart"/>
      <w:r w:rsidRPr="00AF18E0">
        <w:t>berjumlah</w:t>
      </w:r>
      <w:proofErr w:type="spellEnd"/>
      <w:r w:rsidRPr="00AF18E0">
        <w:t xml:space="preserve"> 3 – 5 kata/</w:t>
      </w:r>
      <w:proofErr w:type="spellStart"/>
      <w:r w:rsidRPr="00AF18E0">
        <w:t>frase</w:t>
      </w:r>
      <w:proofErr w:type="spellEnd"/>
      <w:r w:rsidRPr="00AF18E0">
        <w:t xml:space="preserve"> kata.</w:t>
      </w:r>
      <w:proofErr w:type="gramEnd"/>
    </w:p>
    <w:p w:rsidR="00255530" w:rsidRDefault="00705C8F" w:rsidP="00DA5ABD">
      <w:pPr>
        <w:pStyle w:val="Abstrak"/>
      </w:pPr>
      <w:r w:rsidRPr="00AF18E0">
        <w:rPr>
          <w:bCs/>
          <w:i/>
          <w:iCs/>
        </w:rPr>
        <w:t>Kata </w:t>
      </w:r>
      <w:proofErr w:type="spellStart"/>
      <w:r w:rsidRPr="00AF18E0">
        <w:rPr>
          <w:bCs/>
          <w:i/>
          <w:iCs/>
        </w:rPr>
        <w:t>Kunci</w:t>
      </w:r>
      <w:proofErr w:type="spellEnd"/>
      <w:r w:rsidRPr="00705C8F">
        <w:t xml:space="preserve">: </w:t>
      </w:r>
      <w:proofErr w:type="spellStart"/>
      <w:r w:rsidRPr="00705C8F">
        <w:t>Petunjuk</w:t>
      </w:r>
      <w:proofErr w:type="spellEnd"/>
      <w:r w:rsidRPr="00705C8F">
        <w:t xml:space="preserve"> </w:t>
      </w:r>
      <w:proofErr w:type="spellStart"/>
      <w:r w:rsidRPr="00705C8F">
        <w:t>Penulisan</w:t>
      </w:r>
      <w:proofErr w:type="spellEnd"/>
      <w:r w:rsidRPr="00705C8F">
        <w:t xml:space="preserve">, </w:t>
      </w:r>
      <w:proofErr w:type="spellStart"/>
      <w:r w:rsidRPr="00705C8F">
        <w:t>Makalah</w:t>
      </w:r>
      <w:proofErr w:type="spellEnd"/>
      <w:r w:rsidRPr="00705C8F">
        <w:t xml:space="preserve"> Seminar,</w:t>
      </w:r>
      <w:r w:rsidR="00DA5ABD">
        <w:t xml:space="preserve"> </w:t>
      </w:r>
      <w:r w:rsidRPr="00705C8F">
        <w:t>SINAPTIKA</w:t>
      </w:r>
    </w:p>
    <w:p w:rsidR="00DA5ABD" w:rsidRPr="00DA5ABD" w:rsidRDefault="00DA5ABD" w:rsidP="00DA5ABD">
      <w:pPr>
        <w:pStyle w:val="Isi"/>
      </w:pPr>
    </w:p>
    <w:p w:rsidR="006A45DA" w:rsidRPr="00255530" w:rsidRDefault="00255530" w:rsidP="00246837">
      <w:pPr>
        <w:pStyle w:val="SubJudul"/>
      </w:pPr>
      <w:r w:rsidRPr="00705C8F">
        <w:t>I. PENDAHULUAN</w:t>
      </w:r>
      <w:r w:rsidRPr="00255530">
        <w:t xml:space="preserve"> </w:t>
      </w:r>
      <w:r w:rsidR="00D42779" w:rsidRPr="00255530">
        <w:t>(1</w:t>
      </w:r>
      <w:r>
        <w:t>0</w:t>
      </w:r>
      <w:r w:rsidR="00D42779" w:rsidRPr="00255530">
        <w:t xml:space="preserve">pt </w:t>
      </w:r>
      <w:proofErr w:type="spellStart"/>
      <w:r w:rsidR="00AF18E0">
        <w:rPr>
          <w:lang w:val="en-US"/>
        </w:rPr>
        <w:t>Huruf</w:t>
      </w:r>
      <w:proofErr w:type="spellEnd"/>
      <w:r w:rsidR="00AF18E0">
        <w:rPr>
          <w:lang w:val="en-US"/>
        </w:rPr>
        <w:t xml:space="preserve"> </w:t>
      </w:r>
      <w:proofErr w:type="spellStart"/>
      <w:r w:rsidR="00AF18E0">
        <w:rPr>
          <w:lang w:val="en-US"/>
        </w:rPr>
        <w:t>Besar</w:t>
      </w:r>
      <w:proofErr w:type="spellEnd"/>
      <w:r w:rsidR="007E55E9">
        <w:rPr>
          <w:lang w:val="en-US"/>
        </w:rPr>
        <w:t>,</w:t>
      </w:r>
      <w:r>
        <w:t xml:space="preserve"> </w:t>
      </w:r>
      <w:r w:rsidR="007E55E9">
        <w:rPr>
          <w:lang w:val="en-US"/>
        </w:rPr>
        <w:t>Rata Tengah</w:t>
      </w:r>
      <w:r w:rsidR="00D42779" w:rsidRPr="00255530">
        <w:t>)</w:t>
      </w:r>
    </w:p>
    <w:p w:rsidR="00B12D60" w:rsidRDefault="00D42779" w:rsidP="00B929E4">
      <w:pPr>
        <w:pStyle w:val="Isi"/>
      </w:pPr>
      <w:r>
        <w:t xml:space="preserve">(10 </w:t>
      </w:r>
      <w:proofErr w:type="spellStart"/>
      <w:r>
        <w:t>pt</w:t>
      </w:r>
      <w:proofErr w:type="spellEnd"/>
      <w:r>
        <w:t xml:space="preserve">) </w:t>
      </w:r>
      <w:proofErr w:type="spellStart"/>
      <w:r w:rsidR="00906B85">
        <w:t>Prosiding</w:t>
      </w:r>
      <w:proofErr w:type="spellEnd"/>
      <w:r w:rsidR="00906B85">
        <w:t xml:space="preserve"> Seminar </w:t>
      </w:r>
      <w:proofErr w:type="spellStart"/>
      <w:r w:rsidR="00906B85">
        <w:t>Nasional</w:t>
      </w:r>
      <w:proofErr w:type="spellEnd"/>
      <w:r w:rsidR="00906B85">
        <w:t xml:space="preserve"> </w:t>
      </w:r>
      <w:proofErr w:type="spellStart"/>
      <w:r w:rsidR="002F275C">
        <w:t>Pengaplikasian</w:t>
      </w:r>
      <w:proofErr w:type="spellEnd"/>
      <w:r w:rsidR="002F275C">
        <w:t xml:space="preserve"> </w:t>
      </w:r>
      <w:proofErr w:type="spellStart"/>
      <w:r w:rsidR="002F275C">
        <w:t>Telematika</w:t>
      </w:r>
      <w:proofErr w:type="spellEnd"/>
      <w:r w:rsidR="00255530">
        <w:t xml:space="preserve"> (</w:t>
      </w:r>
      <w:r w:rsidR="002F275C">
        <w:t>SINAPTIKA</w:t>
      </w:r>
      <w:r w:rsidR="00255530">
        <w:t>)</w:t>
      </w:r>
      <w:r w:rsidR="00906B85">
        <w:t xml:space="preserve"> </w:t>
      </w:r>
      <w:proofErr w:type="spellStart"/>
      <w:proofErr w:type="gramStart"/>
      <w:r w:rsidR="00906B85">
        <w:t>akan</w:t>
      </w:r>
      <w:proofErr w:type="spellEnd"/>
      <w:proofErr w:type="gramEnd"/>
      <w:r w:rsidR="00906B85">
        <w:t xml:space="preserve"> </w:t>
      </w:r>
      <w:proofErr w:type="spellStart"/>
      <w:r w:rsidR="00906B85">
        <w:t>disusun</w:t>
      </w:r>
      <w:proofErr w:type="spellEnd"/>
      <w:r w:rsidR="00906B85">
        <w:t xml:space="preserve"> </w:t>
      </w:r>
      <w:proofErr w:type="spellStart"/>
      <w:r w:rsidR="00906B85">
        <w:t>dari</w:t>
      </w:r>
      <w:proofErr w:type="spellEnd"/>
      <w:r w:rsidR="00906B85">
        <w:t xml:space="preserve"> </w:t>
      </w:r>
      <w:proofErr w:type="spellStart"/>
      <w:r w:rsidR="00906B85">
        <w:t>makalah</w:t>
      </w:r>
      <w:proofErr w:type="spellEnd"/>
      <w:r w:rsidR="00906B85">
        <w:t xml:space="preserve"> yang </w:t>
      </w:r>
      <w:proofErr w:type="spellStart"/>
      <w:r w:rsidR="00906B85">
        <w:t>dikirimkan</w:t>
      </w:r>
      <w:proofErr w:type="spellEnd"/>
      <w:r w:rsidR="00906B85">
        <w:t xml:space="preserve"> </w:t>
      </w:r>
      <w:proofErr w:type="spellStart"/>
      <w:r w:rsidR="00906B85">
        <w:t>ke</w:t>
      </w:r>
      <w:proofErr w:type="spellEnd"/>
      <w:r w:rsidR="00906B85">
        <w:t xml:space="preserve"> </w:t>
      </w:r>
      <w:proofErr w:type="spellStart"/>
      <w:r w:rsidR="00906B85">
        <w:t>panitia</w:t>
      </w:r>
      <w:proofErr w:type="spellEnd"/>
      <w:r w:rsidR="00906B85">
        <w:t xml:space="preserve"> </w:t>
      </w:r>
      <w:proofErr w:type="spellStart"/>
      <w:r w:rsidR="00906B85">
        <w:t>dan</w:t>
      </w:r>
      <w:proofErr w:type="spellEnd"/>
      <w:r w:rsidR="00906B85">
        <w:t xml:space="preserve"> </w:t>
      </w:r>
      <w:proofErr w:type="spellStart"/>
      <w:r w:rsidR="00906B85">
        <w:t>telah</w:t>
      </w:r>
      <w:proofErr w:type="spellEnd"/>
      <w:r w:rsidR="00906B85">
        <w:t xml:space="preserve"> </w:t>
      </w:r>
      <w:proofErr w:type="spellStart"/>
      <w:r w:rsidR="00906B85">
        <w:t>melalui</w:t>
      </w:r>
      <w:proofErr w:type="spellEnd"/>
      <w:r w:rsidR="00906B85">
        <w:t xml:space="preserve"> </w:t>
      </w:r>
      <w:proofErr w:type="spellStart"/>
      <w:r w:rsidR="00906B85">
        <w:t>seleksi</w:t>
      </w:r>
      <w:proofErr w:type="spellEnd"/>
      <w:r w:rsidR="00906B85">
        <w:t xml:space="preserve">. </w:t>
      </w:r>
      <w:proofErr w:type="spellStart"/>
      <w:r w:rsidR="00906B85">
        <w:t>Untuk</w:t>
      </w:r>
      <w:proofErr w:type="spellEnd"/>
      <w:r w:rsidR="00906B85">
        <w:t xml:space="preserve"> </w:t>
      </w:r>
      <w:proofErr w:type="spellStart"/>
      <w:r w:rsidR="00906B85">
        <w:t>memuda</w:t>
      </w:r>
      <w:r w:rsidR="00DA5ABD">
        <w:t>hkan</w:t>
      </w:r>
      <w:proofErr w:type="spellEnd"/>
      <w:r w:rsidR="00DA5ABD">
        <w:t xml:space="preserve"> proses </w:t>
      </w:r>
      <w:proofErr w:type="spellStart"/>
      <w:r w:rsidR="00DA5ABD">
        <w:t>penyuntingan</w:t>
      </w:r>
      <w:proofErr w:type="spellEnd"/>
      <w:r w:rsidR="00DA5ABD">
        <w:t xml:space="preserve">, </w:t>
      </w:r>
      <w:proofErr w:type="spellStart"/>
      <w:r w:rsidR="00DA5ABD">
        <w:t>makalah</w:t>
      </w:r>
      <w:proofErr w:type="spellEnd"/>
      <w:r w:rsidR="00DA5ABD">
        <w:t xml:space="preserve"> </w:t>
      </w:r>
      <w:proofErr w:type="spellStart"/>
      <w:r w:rsidR="00906B85">
        <w:t>haruslah</w:t>
      </w:r>
      <w:proofErr w:type="spellEnd"/>
      <w:r w:rsidR="00906B85">
        <w:t xml:space="preserve"> </w:t>
      </w:r>
      <w:proofErr w:type="spellStart"/>
      <w:r w:rsidR="00906B85">
        <w:t>dalam</w:t>
      </w:r>
      <w:proofErr w:type="spellEnd"/>
      <w:r w:rsidR="00906B85">
        <w:t xml:space="preserve"> </w:t>
      </w:r>
      <w:proofErr w:type="spellStart"/>
      <w:r w:rsidR="00906B85">
        <w:t>bentuk</w:t>
      </w:r>
      <w:proofErr w:type="spellEnd"/>
      <w:r w:rsidR="00906B85">
        <w:t xml:space="preserve"> </w:t>
      </w:r>
      <w:proofErr w:type="spellStart"/>
      <w:r w:rsidR="00906B85">
        <w:t>siap</w:t>
      </w:r>
      <w:proofErr w:type="spellEnd"/>
      <w:r w:rsidR="00906B85">
        <w:t xml:space="preserve"> </w:t>
      </w:r>
      <w:proofErr w:type="spellStart"/>
      <w:r w:rsidR="00906B85">
        <w:t>cetak</w:t>
      </w:r>
      <w:proofErr w:type="spellEnd"/>
      <w:r w:rsidR="00906B85">
        <w:t xml:space="preserve"> (</w:t>
      </w:r>
      <w:r w:rsidR="00906B85" w:rsidRPr="00DA5ABD">
        <w:rPr>
          <w:i/>
        </w:rPr>
        <w:t>camera ready</w:t>
      </w:r>
      <w:r w:rsidR="00906B85">
        <w:t>).</w:t>
      </w:r>
      <w:r>
        <w:t xml:space="preserve"> </w:t>
      </w:r>
      <w:proofErr w:type="spellStart"/>
      <w:r w:rsidR="007E55E9">
        <w:t>Bersama</w:t>
      </w:r>
      <w:proofErr w:type="spellEnd"/>
      <w:r w:rsidR="007E55E9">
        <w:t xml:space="preserve"> </w:t>
      </w:r>
      <w:proofErr w:type="spellStart"/>
      <w:r w:rsidR="007E55E9">
        <w:t>m</w:t>
      </w:r>
      <w:r w:rsidR="002D2E9B">
        <w:t>akalah</w:t>
      </w:r>
      <w:proofErr w:type="spellEnd"/>
      <w:r w:rsidR="002D2E9B">
        <w:t xml:space="preserve"> </w:t>
      </w:r>
      <w:r w:rsidR="007E55E9">
        <w:t xml:space="preserve">yang </w:t>
      </w:r>
      <w:proofErr w:type="spellStart"/>
      <w:r w:rsidR="007E55E9">
        <w:t>dikirim</w:t>
      </w:r>
      <w:proofErr w:type="spellEnd"/>
      <w:r w:rsidR="007E55E9">
        <w:t xml:space="preserve">, </w:t>
      </w:r>
      <w:proofErr w:type="spellStart"/>
      <w:r w:rsidR="007E55E9">
        <w:t>mohon</w:t>
      </w:r>
      <w:proofErr w:type="spellEnd"/>
      <w:r w:rsidR="007E55E9">
        <w:t xml:space="preserve"> </w:t>
      </w:r>
      <w:proofErr w:type="spellStart"/>
      <w:r w:rsidR="002D2E9B">
        <w:t>dilampirkan</w:t>
      </w:r>
      <w:proofErr w:type="spellEnd"/>
      <w:r w:rsidR="002D2E9B">
        <w:t xml:space="preserve"> </w:t>
      </w:r>
      <w:r w:rsidR="009D604D">
        <w:t xml:space="preserve">data </w:t>
      </w:r>
      <w:proofErr w:type="spellStart"/>
      <w:r w:rsidR="009D604D">
        <w:t>diri</w:t>
      </w:r>
      <w:proofErr w:type="spellEnd"/>
      <w:r w:rsidR="009D604D">
        <w:t xml:space="preserve"> (</w:t>
      </w:r>
      <w:r w:rsidR="009D604D">
        <w:rPr>
          <w:i/>
        </w:rPr>
        <w:t>curriculum vitae</w:t>
      </w:r>
      <w:r w:rsidR="009D604D">
        <w:t>)</w:t>
      </w:r>
      <w:r w:rsidR="009D604D">
        <w:rPr>
          <w:i/>
        </w:rPr>
        <w:t xml:space="preserve"> </w:t>
      </w:r>
      <w:proofErr w:type="spellStart"/>
      <w:r w:rsidR="002D2E9B">
        <w:t>pemakalah</w:t>
      </w:r>
      <w:proofErr w:type="spellEnd"/>
      <w:r w:rsidR="000A2368">
        <w:t xml:space="preserve"> yang </w:t>
      </w:r>
      <w:proofErr w:type="spellStart"/>
      <w:r w:rsidR="002D2E9B" w:rsidRPr="002D2E9B">
        <w:t>meliputi</w:t>
      </w:r>
      <w:proofErr w:type="spellEnd"/>
      <w:r w:rsidR="002D2E9B" w:rsidRPr="002D2E9B">
        <w:t xml:space="preserve"> </w:t>
      </w:r>
      <w:proofErr w:type="spellStart"/>
      <w:proofErr w:type="gramStart"/>
      <w:r w:rsidR="002D2E9B" w:rsidRPr="002D2E9B">
        <w:t>nama</w:t>
      </w:r>
      <w:proofErr w:type="spellEnd"/>
      <w:proofErr w:type="gramEnd"/>
      <w:r w:rsidR="002D2E9B" w:rsidRPr="002D2E9B">
        <w:t xml:space="preserve"> </w:t>
      </w:r>
      <w:proofErr w:type="spellStart"/>
      <w:r w:rsidR="002D2E9B" w:rsidRPr="002D2E9B">
        <w:t>penulis</w:t>
      </w:r>
      <w:proofErr w:type="spellEnd"/>
      <w:r w:rsidR="002D2E9B" w:rsidRPr="002D2E9B">
        <w:t xml:space="preserve"> (</w:t>
      </w:r>
      <w:proofErr w:type="spellStart"/>
      <w:r w:rsidR="002D2E9B" w:rsidRPr="002D2E9B">
        <w:t>lengkap</w:t>
      </w:r>
      <w:proofErr w:type="spellEnd"/>
      <w:r w:rsidR="002D2E9B" w:rsidRPr="002D2E9B">
        <w:t xml:space="preserve"> </w:t>
      </w:r>
      <w:proofErr w:type="spellStart"/>
      <w:r w:rsidR="002D2E9B" w:rsidRPr="002D2E9B">
        <w:t>dengan</w:t>
      </w:r>
      <w:proofErr w:type="spellEnd"/>
      <w:r w:rsidR="002D2E9B" w:rsidRPr="002D2E9B">
        <w:t xml:space="preserve"> </w:t>
      </w:r>
      <w:proofErr w:type="spellStart"/>
      <w:r w:rsidR="002D2E9B" w:rsidRPr="002D2E9B">
        <w:t>gelar</w:t>
      </w:r>
      <w:proofErr w:type="spellEnd"/>
      <w:r w:rsidR="002D2E9B" w:rsidRPr="002D2E9B">
        <w:t xml:space="preserve"> </w:t>
      </w:r>
      <w:proofErr w:type="spellStart"/>
      <w:r w:rsidR="002D2E9B" w:rsidRPr="002D2E9B">
        <w:t>akademis</w:t>
      </w:r>
      <w:proofErr w:type="spellEnd"/>
      <w:r w:rsidR="002D2E9B" w:rsidRPr="002D2E9B">
        <w:t xml:space="preserve">), </w:t>
      </w:r>
      <w:proofErr w:type="spellStart"/>
      <w:r w:rsidR="002D2E9B" w:rsidRPr="002D2E9B">
        <w:t>instansi</w:t>
      </w:r>
      <w:proofErr w:type="spellEnd"/>
      <w:r w:rsidR="002D2E9B" w:rsidRPr="002D2E9B">
        <w:t xml:space="preserve"> </w:t>
      </w:r>
      <w:proofErr w:type="spellStart"/>
      <w:r w:rsidR="002D2E9B" w:rsidRPr="002D2E9B">
        <w:t>tempat</w:t>
      </w:r>
      <w:proofErr w:type="spellEnd"/>
      <w:r w:rsidR="002D2E9B" w:rsidRPr="002D2E9B">
        <w:t xml:space="preserve"> </w:t>
      </w:r>
      <w:proofErr w:type="spellStart"/>
      <w:r w:rsidR="002D2E9B" w:rsidRPr="002D2E9B">
        <w:t>bekerja</w:t>
      </w:r>
      <w:proofErr w:type="spellEnd"/>
      <w:r w:rsidR="002D2E9B" w:rsidRPr="002D2E9B">
        <w:t xml:space="preserve">, </w:t>
      </w:r>
      <w:proofErr w:type="spellStart"/>
      <w:r w:rsidR="002D2E9B" w:rsidRPr="002D2E9B">
        <w:t>ala</w:t>
      </w:r>
      <w:r w:rsidR="0056388A">
        <w:t>mat</w:t>
      </w:r>
      <w:proofErr w:type="spellEnd"/>
      <w:r w:rsidR="0056388A">
        <w:t xml:space="preserve"> </w:t>
      </w:r>
      <w:proofErr w:type="spellStart"/>
      <w:r w:rsidR="0056388A">
        <w:t>korespondensi</w:t>
      </w:r>
      <w:proofErr w:type="spellEnd"/>
      <w:r w:rsidR="009D604D">
        <w:t xml:space="preserve">, </w:t>
      </w:r>
      <w:proofErr w:type="spellStart"/>
      <w:r w:rsidR="0056388A">
        <w:t>alamat</w:t>
      </w:r>
      <w:proofErr w:type="spellEnd"/>
      <w:r w:rsidR="0056388A">
        <w:t xml:space="preserve"> email</w:t>
      </w:r>
      <w:r w:rsidR="009D604D">
        <w:t xml:space="preserve"> </w:t>
      </w:r>
      <w:proofErr w:type="spellStart"/>
      <w:r w:rsidR="009D604D">
        <w:t>dan</w:t>
      </w:r>
      <w:proofErr w:type="spellEnd"/>
      <w:r w:rsidR="009D604D">
        <w:t xml:space="preserve"> </w:t>
      </w:r>
      <w:proofErr w:type="spellStart"/>
      <w:r w:rsidR="009D604D">
        <w:t>karya</w:t>
      </w:r>
      <w:proofErr w:type="spellEnd"/>
      <w:r w:rsidR="009D604D">
        <w:t xml:space="preserve"> </w:t>
      </w:r>
      <w:proofErr w:type="spellStart"/>
      <w:r w:rsidR="009D604D">
        <w:t>ilmiah</w:t>
      </w:r>
      <w:proofErr w:type="spellEnd"/>
      <w:r w:rsidR="009D604D">
        <w:t xml:space="preserve"> yang </w:t>
      </w:r>
      <w:proofErr w:type="spellStart"/>
      <w:r w:rsidR="009D604D">
        <w:t>pernah</w:t>
      </w:r>
      <w:proofErr w:type="spellEnd"/>
      <w:r w:rsidR="009D604D">
        <w:t xml:space="preserve"> </w:t>
      </w:r>
      <w:proofErr w:type="spellStart"/>
      <w:r w:rsidR="009D604D">
        <w:t>dipublikasikan</w:t>
      </w:r>
      <w:proofErr w:type="spellEnd"/>
      <w:r w:rsidR="002D2E9B" w:rsidRPr="002D2E9B">
        <w:t xml:space="preserve">. </w:t>
      </w:r>
      <w:proofErr w:type="spellStart"/>
      <w:r w:rsidR="000A2368">
        <w:t>P</w:t>
      </w:r>
      <w:r w:rsidR="002D2E9B" w:rsidRPr="002D2E9B">
        <w:t>anitia</w:t>
      </w:r>
      <w:proofErr w:type="spellEnd"/>
      <w:r w:rsidR="002D2E9B" w:rsidRPr="002D2E9B">
        <w:t xml:space="preserve"> </w:t>
      </w:r>
      <w:proofErr w:type="spellStart"/>
      <w:proofErr w:type="gramStart"/>
      <w:r w:rsidR="002D2E9B" w:rsidRPr="002D2E9B">
        <w:t>akan</w:t>
      </w:r>
      <w:proofErr w:type="spellEnd"/>
      <w:proofErr w:type="gramEnd"/>
      <w:r w:rsidR="002D2E9B" w:rsidRPr="002D2E9B">
        <w:t xml:space="preserve"> </w:t>
      </w:r>
      <w:proofErr w:type="spellStart"/>
      <w:r w:rsidR="002D2E9B" w:rsidRPr="002D2E9B">
        <w:t>melakukan</w:t>
      </w:r>
      <w:proofErr w:type="spellEnd"/>
      <w:r w:rsidR="002D2E9B" w:rsidRPr="002D2E9B">
        <w:t xml:space="preserve"> </w:t>
      </w:r>
      <w:proofErr w:type="spellStart"/>
      <w:r w:rsidR="000A2368">
        <w:t>penyuntingan</w:t>
      </w:r>
      <w:proofErr w:type="spellEnd"/>
      <w:r w:rsidR="000A2368">
        <w:t xml:space="preserve"> </w:t>
      </w:r>
      <w:proofErr w:type="spellStart"/>
      <w:r w:rsidR="002D2E9B" w:rsidRPr="002D2E9B">
        <w:t>pada</w:t>
      </w:r>
      <w:proofErr w:type="spellEnd"/>
      <w:r w:rsidR="002D2E9B" w:rsidRPr="002D2E9B">
        <w:t xml:space="preserve"> </w:t>
      </w:r>
      <w:proofErr w:type="spellStart"/>
      <w:r w:rsidR="007E55E9">
        <w:t>makalah</w:t>
      </w:r>
      <w:proofErr w:type="spellEnd"/>
      <w:r w:rsidR="007E55E9">
        <w:t xml:space="preserve"> </w:t>
      </w:r>
      <w:r w:rsidR="002D2E9B" w:rsidRPr="002D2E9B">
        <w:t xml:space="preserve">yang </w:t>
      </w:r>
      <w:proofErr w:type="spellStart"/>
      <w:r w:rsidR="002D2E9B" w:rsidRPr="002D2E9B">
        <w:t>masuk</w:t>
      </w:r>
      <w:proofErr w:type="spellEnd"/>
      <w:r w:rsidR="002D2E9B" w:rsidRPr="002D2E9B">
        <w:t xml:space="preserve"> agar </w:t>
      </w:r>
      <w:proofErr w:type="spellStart"/>
      <w:r w:rsidR="002D2E9B" w:rsidRPr="002D2E9B">
        <w:t>sesuai</w:t>
      </w:r>
      <w:proofErr w:type="spellEnd"/>
      <w:r w:rsidR="002D2E9B" w:rsidRPr="002D2E9B">
        <w:t xml:space="preserve"> </w:t>
      </w:r>
      <w:proofErr w:type="spellStart"/>
      <w:r w:rsidR="002D2E9B" w:rsidRPr="002D2E9B">
        <w:t>denga</w:t>
      </w:r>
      <w:r w:rsidR="000261E6">
        <w:t>n</w:t>
      </w:r>
      <w:proofErr w:type="spellEnd"/>
      <w:r w:rsidR="000261E6">
        <w:t xml:space="preserve"> format yang </w:t>
      </w:r>
      <w:proofErr w:type="spellStart"/>
      <w:r w:rsidR="000261E6">
        <w:t>telah</w:t>
      </w:r>
      <w:proofErr w:type="spellEnd"/>
      <w:r w:rsidR="000261E6">
        <w:t xml:space="preserve"> </w:t>
      </w:r>
      <w:proofErr w:type="spellStart"/>
      <w:r w:rsidR="000261E6">
        <w:t>ditentukan</w:t>
      </w:r>
      <w:proofErr w:type="spellEnd"/>
      <w:r w:rsidR="000261E6">
        <w:t>.</w:t>
      </w:r>
    </w:p>
    <w:p w:rsidR="00B3155C" w:rsidRDefault="00B3155C" w:rsidP="00B929E4">
      <w:pPr>
        <w:pStyle w:val="Isi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E6592A">
        <w:t>urutan</w:t>
      </w:r>
      <w:proofErr w:type="spellEnd"/>
      <w:r w:rsidR="00E6592A"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B3155C" w:rsidRDefault="00255530" w:rsidP="00B929E4">
      <w:pPr>
        <w:pStyle w:val="ButirpadaIsi"/>
        <w:ind w:left="270" w:hanging="270"/>
      </w:pPr>
      <w:r>
        <w:t>Pendahuluan</w:t>
      </w:r>
      <w:r w:rsidR="00B3155C">
        <w:t>: berisi latar belakang, tujuan penelitian/teknologi, dan review penelitian/</w:t>
      </w:r>
      <w:r>
        <w:t xml:space="preserve"> </w:t>
      </w:r>
      <w:r w:rsidR="00B3155C">
        <w:t>teknologi terdahulu.</w:t>
      </w:r>
    </w:p>
    <w:p w:rsidR="00B3155C" w:rsidRDefault="00B3155C" w:rsidP="00B929E4">
      <w:pPr>
        <w:pStyle w:val="ButirpadaIsi"/>
        <w:ind w:left="270" w:hanging="270"/>
      </w:pPr>
      <w:r>
        <w:t>Metodologi penelitian</w:t>
      </w:r>
    </w:p>
    <w:p w:rsidR="00B3155C" w:rsidRDefault="003F5054" w:rsidP="00B929E4">
      <w:pPr>
        <w:pStyle w:val="ButirpadaIsi"/>
        <w:ind w:left="270" w:hanging="270"/>
      </w:pPr>
      <w:r>
        <w:t xml:space="preserve">Hasil dan </w:t>
      </w:r>
      <w:r w:rsidRPr="00B929E4">
        <w:t>Pembahasan</w:t>
      </w:r>
    </w:p>
    <w:p w:rsidR="00B3155C" w:rsidRDefault="00B3155C" w:rsidP="00B929E4">
      <w:pPr>
        <w:pStyle w:val="ButirpadaIsi"/>
        <w:ind w:left="270" w:hanging="270"/>
      </w:pPr>
      <w:r>
        <w:t>Kesimpulan</w:t>
      </w:r>
    </w:p>
    <w:p w:rsidR="00B3155C" w:rsidRPr="00CB61EF" w:rsidRDefault="00B3155C" w:rsidP="00B929E4">
      <w:pPr>
        <w:pStyle w:val="ButirpadaIsi"/>
        <w:ind w:left="270" w:hanging="270"/>
      </w:pPr>
      <w:r>
        <w:t>Daftar Pustaka</w:t>
      </w:r>
    </w:p>
    <w:p w:rsidR="00CB61EF" w:rsidRPr="00D05E14" w:rsidRDefault="00CB61EF" w:rsidP="00CB61EF">
      <w:pPr>
        <w:pStyle w:val="ButirpadaIsi"/>
        <w:numPr>
          <w:ilvl w:val="0"/>
          <w:numId w:val="0"/>
        </w:numPr>
        <w:ind w:left="270"/>
      </w:pPr>
    </w:p>
    <w:p w:rsidR="00D42779" w:rsidRPr="00255530" w:rsidRDefault="00255530" w:rsidP="00246837">
      <w:pPr>
        <w:pStyle w:val="SubJudul"/>
      </w:pPr>
      <w:r w:rsidRPr="00255530">
        <w:t>II. PETUNJUK UMUM</w:t>
      </w:r>
    </w:p>
    <w:p w:rsidR="008C6052" w:rsidRDefault="00D42779" w:rsidP="00B929E4">
      <w:pPr>
        <w:pStyle w:val="Isi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A4 </w:t>
      </w:r>
      <w:proofErr w:type="spellStart"/>
      <w:r>
        <w:t>dengan</w:t>
      </w:r>
      <w:proofErr w:type="spellEnd"/>
      <w:r>
        <w:t xml:space="preserve"> margin </w:t>
      </w:r>
      <w:proofErr w:type="spellStart"/>
      <w:r>
        <w:t>kiri</w:t>
      </w:r>
      <w:proofErr w:type="spellEnd"/>
      <w:r>
        <w:t xml:space="preserve"> 2</w:t>
      </w:r>
      <w:r w:rsidR="00255530">
        <w:t>.5</w:t>
      </w:r>
      <w:r>
        <w:t xml:space="preserve"> cm, margin </w:t>
      </w:r>
      <w:proofErr w:type="spellStart"/>
      <w:r>
        <w:t>kanan</w:t>
      </w:r>
      <w:proofErr w:type="spellEnd"/>
      <w:r>
        <w:t xml:space="preserve"> 2</w:t>
      </w:r>
      <w:r w:rsidR="00255530">
        <w:t>.5</w:t>
      </w:r>
      <w:r>
        <w:t xml:space="preserve"> cm, margin </w:t>
      </w:r>
      <w:proofErr w:type="spellStart"/>
      <w:r>
        <w:t>atas</w:t>
      </w:r>
      <w:proofErr w:type="spellEnd"/>
      <w:r>
        <w:t xml:space="preserve"> </w:t>
      </w:r>
      <w:r w:rsidR="00255530">
        <w:t>2.5</w:t>
      </w:r>
      <w:r>
        <w:t xml:space="preserve"> cm, </w:t>
      </w:r>
      <w:proofErr w:type="spellStart"/>
      <w:r>
        <w:t>dan</w:t>
      </w:r>
      <w:proofErr w:type="spellEnd"/>
      <w:r>
        <w:t xml:space="preserve"> margin </w:t>
      </w:r>
      <w:proofErr w:type="spellStart"/>
      <w:r>
        <w:t>bawah</w:t>
      </w:r>
      <w:proofErr w:type="spellEnd"/>
      <w:r>
        <w:t xml:space="preserve"> 2</w:t>
      </w:r>
      <w:r w:rsidR="00255530">
        <w:t>.5</w:t>
      </w:r>
      <w:r>
        <w:t xml:space="preserve"> cm. </w:t>
      </w:r>
      <w:proofErr w:type="spellStart"/>
      <w:proofErr w:type="gramStart"/>
      <w:r w:rsidR="008C6052">
        <w:t>Seluruh</w:t>
      </w:r>
      <w:proofErr w:type="spellEnd"/>
      <w:r w:rsidR="008C6052">
        <w:t xml:space="preserve"> </w:t>
      </w:r>
      <w:proofErr w:type="spellStart"/>
      <w:r w:rsidR="008C6052">
        <w:t>tulisan</w:t>
      </w:r>
      <w:proofErr w:type="spellEnd"/>
      <w:r w:rsidR="008C6052">
        <w:t xml:space="preserve"> </w:t>
      </w:r>
      <w:proofErr w:type="spellStart"/>
      <w:r w:rsidR="008C6052">
        <w:t>menggunakan</w:t>
      </w:r>
      <w:proofErr w:type="spellEnd"/>
      <w:r w:rsidR="008C6052">
        <w:t xml:space="preserve"> </w:t>
      </w:r>
      <w:proofErr w:type="spellStart"/>
      <w:r w:rsidR="008C6052">
        <w:t>jenis</w:t>
      </w:r>
      <w:proofErr w:type="spellEnd"/>
      <w:r w:rsidR="008C6052">
        <w:t xml:space="preserve"> </w:t>
      </w:r>
      <w:proofErr w:type="spellStart"/>
      <w:r w:rsidR="00A627EF">
        <w:t>huruf</w:t>
      </w:r>
      <w:proofErr w:type="spellEnd"/>
      <w:r w:rsidR="00A627EF">
        <w:t xml:space="preserve"> </w:t>
      </w:r>
      <w:r w:rsidR="008C6052">
        <w:t>Times New Roman.</w:t>
      </w:r>
      <w:proofErr w:type="gramEnd"/>
      <w:r w:rsidR="008C6052"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A627EF">
        <w:t>B</w:t>
      </w:r>
      <w:r>
        <w:t>ahasa</w:t>
      </w:r>
      <w:proofErr w:type="spellEnd"/>
      <w:r>
        <w:t xml:space="preserve"> Indonesia </w:t>
      </w:r>
      <w:proofErr w:type="spellStart"/>
      <w:r>
        <w:t>atau</w:t>
      </w:r>
      <w:proofErr w:type="spellEnd"/>
      <w:r w:rsidR="003F5054">
        <w:t xml:space="preserve"> </w:t>
      </w:r>
      <w:r>
        <w:t xml:space="preserve">pun </w:t>
      </w:r>
      <w:proofErr w:type="spellStart"/>
      <w:r w:rsidR="00A627EF">
        <w:t>B</w:t>
      </w:r>
      <w:r>
        <w:t>ahasa</w:t>
      </w:r>
      <w:proofErr w:type="spellEnd"/>
      <w:r>
        <w:t xml:space="preserve"> </w:t>
      </w:r>
      <w:proofErr w:type="spellStart"/>
      <w:r>
        <w:t>Inggris</w:t>
      </w:r>
      <w:proofErr w:type="spellEnd"/>
      <w:r w:rsidR="00A627EF">
        <w:t xml:space="preserve">, </w:t>
      </w:r>
      <w:r w:rsidR="00246837">
        <w:t>minimal</w:t>
      </w:r>
      <w:r>
        <w:t xml:space="preserve"> </w:t>
      </w:r>
      <w:proofErr w:type="spellStart"/>
      <w:r w:rsidR="00A627EF">
        <w:t>berjumlah</w:t>
      </w:r>
      <w:proofErr w:type="spellEnd"/>
      <w:r w:rsidR="00A627EF">
        <w:t xml:space="preserve"> </w:t>
      </w:r>
      <w:r w:rsidR="00246837">
        <w:t>10</w:t>
      </w:r>
      <w:r>
        <w:t xml:space="preserve"> </w:t>
      </w:r>
      <w:proofErr w:type="spellStart"/>
      <w:r>
        <w:t>halaman</w:t>
      </w:r>
      <w:proofErr w:type="spellEnd"/>
      <w:r>
        <w:t xml:space="preserve">. </w:t>
      </w:r>
    </w:p>
    <w:p w:rsidR="00D42779" w:rsidRDefault="008C6052" w:rsidP="00B929E4">
      <w:pPr>
        <w:pStyle w:val="Isi"/>
      </w:pPr>
      <w:proofErr w:type="gramStart"/>
      <w:r>
        <w:t xml:space="preserve">Isi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246837">
        <w:t>1</w:t>
      </w:r>
      <w:r>
        <w:t xml:space="preserve"> (</w:t>
      </w:r>
      <w:proofErr w:type="spellStart"/>
      <w:r w:rsidR="00246837">
        <w:t>satu</w:t>
      </w:r>
      <w:proofErr w:type="spellEnd"/>
      <w:r>
        <w:t xml:space="preserve">) </w:t>
      </w:r>
      <w:proofErr w:type="spellStart"/>
      <w:r>
        <w:t>kolom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5 mm. </w:t>
      </w:r>
      <w:proofErr w:type="spellStart"/>
      <w:r w:rsidR="00D42779">
        <w:t>Makalah</w:t>
      </w:r>
      <w:proofErr w:type="spellEnd"/>
      <w:r w:rsidR="00D42779">
        <w:t xml:space="preserve"> </w:t>
      </w:r>
      <w:proofErr w:type="spellStart"/>
      <w:r w:rsidR="00D42779" w:rsidRPr="00705C8F">
        <w:t>haruslah</w:t>
      </w:r>
      <w:proofErr w:type="spellEnd"/>
      <w:r w:rsidR="00D42779">
        <w:t xml:space="preserve"> </w:t>
      </w:r>
      <w:proofErr w:type="spellStart"/>
      <w:r w:rsidR="00D42779">
        <w:t>dituliskan</w:t>
      </w:r>
      <w:proofErr w:type="spellEnd"/>
      <w:r w:rsidR="00D42779">
        <w:t xml:space="preserve"> </w:t>
      </w:r>
      <w:proofErr w:type="spellStart"/>
      <w:r w:rsidR="00D42779">
        <w:t>men</w:t>
      </w:r>
      <w:r w:rsidR="008E6B4D">
        <w:t>ggunakan</w:t>
      </w:r>
      <w:proofErr w:type="spellEnd"/>
      <w:r w:rsidR="008E6B4D">
        <w:t xml:space="preserve"> </w:t>
      </w:r>
      <w:proofErr w:type="spellStart"/>
      <w:r w:rsidR="007E55E9">
        <w:t>perangkat</w:t>
      </w:r>
      <w:proofErr w:type="spellEnd"/>
      <w:r w:rsidR="007E55E9">
        <w:t xml:space="preserve"> </w:t>
      </w:r>
      <w:proofErr w:type="spellStart"/>
      <w:r w:rsidR="002D2E9B">
        <w:t>lunak</w:t>
      </w:r>
      <w:proofErr w:type="spellEnd"/>
      <w:r w:rsidR="002D2E9B">
        <w:t xml:space="preserve"> </w:t>
      </w:r>
      <w:r w:rsidR="007E55E9">
        <w:t xml:space="preserve">Microsoft </w:t>
      </w:r>
      <w:r w:rsidR="002D2E9B">
        <w:t>Word 2003</w:t>
      </w:r>
      <w:r w:rsidR="00E6592A">
        <w:t xml:space="preserve"> (</w:t>
      </w:r>
      <w:proofErr w:type="spellStart"/>
      <w:r w:rsidR="007E55E9">
        <w:t>ekstensi</w:t>
      </w:r>
      <w:proofErr w:type="spellEnd"/>
      <w:r w:rsidR="007E55E9">
        <w:t xml:space="preserve"> file *.</w:t>
      </w:r>
      <w:r w:rsidR="00E6592A">
        <w:t>doc).</w:t>
      </w:r>
      <w:proofErr w:type="gramEnd"/>
      <w:r w:rsidR="00E6592A">
        <w:t xml:space="preserve"> </w:t>
      </w:r>
    </w:p>
    <w:p w:rsidR="008C6052" w:rsidRPr="008C6052" w:rsidRDefault="008C6052" w:rsidP="00B929E4">
      <w:pPr>
        <w:pStyle w:val="Isi"/>
      </w:pP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r w:rsidRPr="00705C8F">
        <w:t xml:space="preserve">header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gramStart"/>
      <w:r w:rsidRPr="00705C8F">
        <w:t xml:space="preserve">footer </w:t>
      </w:r>
      <w:r>
        <w:t xml:space="preserve"> </w:t>
      </w:r>
      <w:proofErr w:type="spellStart"/>
      <w:r>
        <w:t>serta</w:t>
      </w:r>
      <w:proofErr w:type="spellEnd"/>
      <w:proofErr w:type="gramEnd"/>
      <w:r>
        <w:t xml:space="preserve"> </w:t>
      </w:r>
      <w:proofErr w:type="spellStart"/>
      <w:r>
        <w:t>halaman</w:t>
      </w:r>
      <w:proofErr w:type="spellEnd"/>
      <w:r>
        <w:t xml:space="preserve"> (</w:t>
      </w:r>
      <w:r w:rsidRPr="00705C8F">
        <w:t>page</w:t>
      </w:r>
      <w:r>
        <w:t xml:space="preserve">). </w:t>
      </w:r>
      <w:proofErr w:type="spellStart"/>
      <w:proofErr w:type="gramStart"/>
      <w:r>
        <w:t>N</w:t>
      </w:r>
      <w:r w:rsidR="00433537">
        <w:t>ama</w:t>
      </w:r>
      <w:proofErr w:type="spellEnd"/>
      <w:r w:rsidR="00433537">
        <w:t xml:space="preserve"> </w:t>
      </w:r>
      <w:proofErr w:type="spellStart"/>
      <w:r w:rsidR="00433537">
        <w:t>penulis</w:t>
      </w:r>
      <w:proofErr w:type="spellEnd"/>
      <w:r w:rsidR="00433537">
        <w:t xml:space="preserve"> </w:t>
      </w:r>
      <w:proofErr w:type="spellStart"/>
      <w:r w:rsidR="00433537">
        <w:t>ditulis</w:t>
      </w:r>
      <w:proofErr w:type="spellEnd"/>
      <w:r w:rsidR="00433537">
        <w:t xml:space="preserve"> </w:t>
      </w:r>
      <w:proofErr w:type="spellStart"/>
      <w:r w:rsidR="00433537">
        <w:t>tanpa</w:t>
      </w:r>
      <w:proofErr w:type="spellEnd"/>
      <w:r w:rsidR="00433537">
        <w:t xml:space="preserve"> </w:t>
      </w:r>
      <w:proofErr w:type="spellStart"/>
      <w:r w:rsidR="00433537">
        <w:t>gelar</w:t>
      </w:r>
      <w:proofErr w:type="spellEnd"/>
      <w:r w:rsidR="00433537">
        <w:t xml:space="preserve"> </w:t>
      </w:r>
      <w:proofErr w:type="spellStart"/>
      <w:r w:rsidR="00433537">
        <w:t>dan</w:t>
      </w:r>
      <w:proofErr w:type="spellEnd"/>
      <w:r w:rsidR="00433537">
        <w:t xml:space="preserve"> </w:t>
      </w:r>
      <w:proofErr w:type="spellStart"/>
      <w:r w:rsidR="00433537">
        <w:t>jabatan</w:t>
      </w:r>
      <w:proofErr w:type="spellEnd"/>
      <w:r w:rsidR="00433537">
        <w:t>.</w:t>
      </w:r>
      <w:proofErr w:type="gramEnd"/>
      <w:r>
        <w:t xml:space="preserve">  </w:t>
      </w:r>
    </w:p>
    <w:p w:rsidR="001E5F45" w:rsidRDefault="001E5F45" w:rsidP="00705C8F"/>
    <w:p w:rsidR="002D2E9B" w:rsidRPr="001E5F45" w:rsidRDefault="001E5F45" w:rsidP="00AF18E0">
      <w:pPr>
        <w:pStyle w:val="SubJudul"/>
      </w:pPr>
      <w:r w:rsidRPr="001E5F45">
        <w:t>III. PENULISAN GAMBAR DAN TABEL</w:t>
      </w:r>
    </w:p>
    <w:p w:rsidR="002D2E9B" w:rsidRPr="00D05E14" w:rsidRDefault="000A2368" w:rsidP="00B929E4">
      <w:pPr>
        <w:pStyle w:val="Isi"/>
      </w:pPr>
      <w:proofErr w:type="spellStart"/>
      <w:proofErr w:type="gram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 w:rsidR="006326C2">
        <w:t>dituliskan</w:t>
      </w:r>
      <w:proofErr w:type="spellEnd"/>
      <w:r w:rsidR="006326C2">
        <w:t xml:space="preserve"> </w:t>
      </w:r>
      <w:proofErr w:type="spellStart"/>
      <w:r>
        <w:t>menggunakan</w:t>
      </w:r>
      <w:proofErr w:type="spellEnd"/>
      <w:r>
        <w:t xml:space="preserve"> format rata </w:t>
      </w:r>
      <w:proofErr w:type="spellStart"/>
      <w:r>
        <w:t>tengah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 w:rsidR="007E55E9">
        <w:t>mohon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</w:t>
      </w:r>
      <w:r w:rsidR="007E55E9">
        <w:t>e</w:t>
      </w:r>
      <w:r>
        <w:t>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E55E9">
        <w:t>keterangan</w:t>
      </w:r>
      <w:proofErr w:type="spellEnd"/>
      <w:r w:rsidR="007E55E9">
        <w:t>,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="007E55E9">
        <w:t>diacu</w:t>
      </w:r>
      <w:proofErr w:type="spellEnd"/>
      <w:r w:rsidR="007E55E9">
        <w:t xml:space="preserve"> </w:t>
      </w:r>
      <w:proofErr w:type="spellStart"/>
      <w:r w:rsidR="007E55E9">
        <w:t>pada</w:t>
      </w:r>
      <w:proofErr w:type="spellEnd"/>
      <w:r w:rsidR="007E55E9">
        <w:t xml:space="preserve"> </w:t>
      </w:r>
      <w:proofErr w:type="spellStart"/>
      <w:r w:rsidR="007E55E9">
        <w:t>tulisan</w:t>
      </w:r>
      <w:proofErr w:type="spellEnd"/>
      <w:r w:rsidR="007E55E9">
        <w:t>.</w:t>
      </w:r>
      <w:proofErr w:type="gramEnd"/>
      <w:r w:rsidR="007E55E9">
        <w:t xml:space="preserve"> </w:t>
      </w:r>
      <w:proofErr w:type="spellStart"/>
      <w:proofErr w:type="gramStart"/>
      <w:r w:rsidR="007E55E9">
        <w:t>Nome</w:t>
      </w:r>
      <w:r w:rsidR="00485A8D">
        <w:t>r</w:t>
      </w:r>
      <w:proofErr w:type="spellEnd"/>
      <w:r w:rsidR="00485A8D">
        <w:t xml:space="preserve"> </w:t>
      </w:r>
      <w:proofErr w:type="spellStart"/>
      <w:r w:rsidR="00485A8D">
        <w:t>dan</w:t>
      </w:r>
      <w:proofErr w:type="spellEnd"/>
      <w:r w:rsidR="00485A8D">
        <w:t xml:space="preserve"> </w:t>
      </w:r>
      <w:proofErr w:type="spellStart"/>
      <w:r w:rsidR="00485A8D">
        <w:t>judul</w:t>
      </w:r>
      <w:proofErr w:type="spellEnd"/>
      <w:r w:rsidR="00485A8D">
        <w:t xml:space="preserve"> </w:t>
      </w:r>
      <w:proofErr w:type="spellStart"/>
      <w:r w:rsidR="00485A8D">
        <w:t>gambar</w:t>
      </w:r>
      <w:proofErr w:type="spellEnd"/>
      <w:r w:rsidR="00485A8D">
        <w:t xml:space="preserve"> </w:t>
      </w:r>
      <w:proofErr w:type="spellStart"/>
      <w:r w:rsidR="00485A8D">
        <w:t>diletakkan</w:t>
      </w:r>
      <w:proofErr w:type="spellEnd"/>
      <w:r w:rsidR="00485A8D">
        <w:t xml:space="preserve"> di </w:t>
      </w:r>
      <w:proofErr w:type="spellStart"/>
      <w:r w:rsidR="00485A8D">
        <w:t>bawah</w:t>
      </w:r>
      <w:proofErr w:type="spellEnd"/>
      <w:r w:rsidR="00485A8D">
        <w:t xml:space="preserve"> </w:t>
      </w:r>
      <w:proofErr w:type="spellStart"/>
      <w:r w:rsidR="00485A8D">
        <w:t>gambar</w:t>
      </w:r>
      <w:proofErr w:type="spellEnd"/>
      <w:r w:rsidR="00485A8D">
        <w:t xml:space="preserve">, </w:t>
      </w:r>
      <w:proofErr w:type="spellStart"/>
      <w:r w:rsidR="00485A8D">
        <w:t>seperti</w:t>
      </w:r>
      <w:proofErr w:type="spellEnd"/>
      <w:r w:rsidR="00485A8D">
        <w:t xml:space="preserve"> </w:t>
      </w:r>
      <w:proofErr w:type="spellStart"/>
      <w:r w:rsidR="00485A8D">
        <w:t>terlihat</w:t>
      </w:r>
      <w:proofErr w:type="spellEnd"/>
      <w:r w:rsidR="00485A8D">
        <w:t xml:space="preserve"> </w:t>
      </w:r>
      <w:proofErr w:type="spellStart"/>
      <w:r w:rsidR="00485A8D">
        <w:t>pada</w:t>
      </w:r>
      <w:proofErr w:type="spellEnd"/>
      <w:r w:rsidR="00485A8D">
        <w:t xml:space="preserve"> </w:t>
      </w:r>
      <w:proofErr w:type="spellStart"/>
      <w:r w:rsidR="001E5F45">
        <w:t>Gambar</w:t>
      </w:r>
      <w:proofErr w:type="spellEnd"/>
      <w:r w:rsidR="001E5F45">
        <w:t xml:space="preserve"> 1.</w:t>
      </w:r>
      <w:proofErr w:type="gramEnd"/>
    </w:p>
    <w:p w:rsidR="009209C8" w:rsidRDefault="009209C8" w:rsidP="00705C8F"/>
    <w:p w:rsidR="00485A8D" w:rsidRDefault="001F2D5C" w:rsidP="00AE3AEF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2633345" cy="2355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68" w:rsidRDefault="00485A8D" w:rsidP="00E92448">
      <w:pPr>
        <w:pStyle w:val="JudulGambar"/>
      </w:pPr>
      <w:bookmarkStart w:id="0" w:name="_Ref195845907"/>
      <w:r w:rsidRPr="00E92448">
        <w:t>Gambar</w:t>
      </w:r>
      <w:r>
        <w:t xml:space="preserve"> </w:t>
      </w:r>
      <w:r w:rsidR="00CC3E12">
        <w:fldChar w:fldCharType="begin"/>
      </w:r>
      <w:r w:rsidR="00CC3E12">
        <w:instrText xml:space="preserve"> SEQ Gambar \* ARABIC </w:instrText>
      </w:r>
      <w:r w:rsidR="00CC3E12">
        <w:fldChar w:fldCharType="separate"/>
      </w:r>
      <w:r w:rsidR="001939A7">
        <w:rPr>
          <w:noProof/>
        </w:rPr>
        <w:t>1</w:t>
      </w:r>
      <w:r w:rsidR="00CC3E12">
        <w:rPr>
          <w:noProof/>
        </w:rPr>
        <w:fldChar w:fldCharType="end"/>
      </w:r>
      <w:bookmarkEnd w:id="0"/>
      <w:r w:rsidR="002337BB">
        <w:t>.</w:t>
      </w:r>
      <w:r w:rsidR="00267EFF">
        <w:t xml:space="preserve"> </w:t>
      </w:r>
      <w:r w:rsidR="001E5F45">
        <w:t>P</w:t>
      </w:r>
      <w:r>
        <w:t xml:space="preserve">enulisan </w:t>
      </w:r>
      <w:proofErr w:type="spellStart"/>
      <w:r w:rsidR="007E55E9">
        <w:rPr>
          <w:lang w:val="en-US"/>
        </w:rPr>
        <w:t>Nomer</w:t>
      </w:r>
      <w:proofErr w:type="spellEnd"/>
      <w:r w:rsidR="007E55E9">
        <w:rPr>
          <w:lang w:val="en-US"/>
        </w:rPr>
        <w:t xml:space="preserve"> </w:t>
      </w:r>
      <w:r>
        <w:t xml:space="preserve">dan </w:t>
      </w:r>
      <w:r w:rsidR="007E55E9">
        <w:rPr>
          <w:lang w:val="en-US"/>
        </w:rPr>
        <w:t>J</w:t>
      </w:r>
      <w:r>
        <w:t>udul</w:t>
      </w:r>
      <w:r w:rsidR="001E5F45">
        <w:t xml:space="preserve"> </w:t>
      </w:r>
      <w:r w:rsidR="007E55E9">
        <w:rPr>
          <w:lang w:val="en-US"/>
        </w:rPr>
        <w:t>G</w:t>
      </w:r>
      <w:r w:rsidR="001E5F45">
        <w:t>ambar</w:t>
      </w:r>
    </w:p>
    <w:p w:rsidR="00267EFF" w:rsidRDefault="00267EFF" w:rsidP="00705C8F"/>
    <w:p w:rsidR="00E92448" w:rsidRDefault="00E92448" w:rsidP="00E92448">
      <w:pPr>
        <w:pStyle w:val="Isi"/>
      </w:pPr>
    </w:p>
    <w:p w:rsidR="00E92448" w:rsidRDefault="00E92448" w:rsidP="00E92448">
      <w:pPr>
        <w:pStyle w:val="Isi"/>
      </w:pPr>
    </w:p>
    <w:p w:rsidR="00577F01" w:rsidRDefault="00111DE1" w:rsidP="007E55E9">
      <w:pPr>
        <w:pStyle w:val="Isi"/>
      </w:pPr>
      <w:proofErr w:type="spellStart"/>
      <w:proofErr w:type="gramStart"/>
      <w:r>
        <w:t>N</w:t>
      </w:r>
      <w:r w:rsidR="00485A8D">
        <w:t>om</w:t>
      </w:r>
      <w:r>
        <w:t>e</w:t>
      </w:r>
      <w:r w:rsidR="00485A8D">
        <w:t>r</w:t>
      </w:r>
      <w:proofErr w:type="spellEnd"/>
      <w:r w:rsidR="00485A8D">
        <w:t xml:space="preserve"> </w:t>
      </w:r>
      <w:proofErr w:type="spellStart"/>
      <w:r w:rsidR="00485A8D">
        <w:t>dan</w:t>
      </w:r>
      <w:proofErr w:type="spellEnd"/>
      <w:r w:rsidR="00485A8D">
        <w:t xml:space="preserve"> </w:t>
      </w:r>
      <w:proofErr w:type="spellStart"/>
      <w:r w:rsidR="00485A8D">
        <w:t>judul</w:t>
      </w:r>
      <w:proofErr w:type="spellEnd"/>
      <w:r w:rsidR="00485A8D">
        <w:t xml:space="preserve"> </w:t>
      </w:r>
      <w:proofErr w:type="spellStart"/>
      <w:r w:rsidR="00485A8D">
        <w:t>tabel</w:t>
      </w:r>
      <w:proofErr w:type="spellEnd"/>
      <w:r w:rsidR="00485A8D">
        <w:t xml:space="preserve"> </w:t>
      </w:r>
      <w:proofErr w:type="spellStart"/>
      <w:r w:rsidR="00485A8D">
        <w:t>diletakkan</w:t>
      </w:r>
      <w:proofErr w:type="spellEnd"/>
      <w:r w:rsidR="00485A8D">
        <w:t xml:space="preserve"> di </w:t>
      </w:r>
      <w:proofErr w:type="spellStart"/>
      <w:r w:rsidR="00485A8D">
        <w:t>atas</w:t>
      </w:r>
      <w:proofErr w:type="spellEnd"/>
      <w:r w:rsidR="00485A8D">
        <w:t xml:space="preserve"> </w:t>
      </w:r>
      <w:proofErr w:type="spellStart"/>
      <w:r w:rsidR="00485A8D">
        <w:t>tabel</w:t>
      </w:r>
      <w:proofErr w:type="spellEnd"/>
      <w:r w:rsidR="00485A8D">
        <w:t xml:space="preserve"> yang </w:t>
      </w:r>
      <w:proofErr w:type="spellStart"/>
      <w:r w:rsidR="00485A8D">
        <w:t>bersangkutan</w:t>
      </w:r>
      <w:proofErr w:type="spellEnd"/>
      <w:r w:rsidR="001E5F45">
        <w:t xml:space="preserve"> </w:t>
      </w:r>
      <w:proofErr w:type="spellStart"/>
      <w:r w:rsidR="001E5F45">
        <w:t>dan</w:t>
      </w:r>
      <w:proofErr w:type="spellEnd"/>
      <w:r w:rsidR="001E5F45">
        <w:t xml:space="preserve"> </w:t>
      </w:r>
      <w:proofErr w:type="spellStart"/>
      <w:r w:rsidR="001E5F45">
        <w:t>dibuat</w:t>
      </w:r>
      <w:proofErr w:type="spellEnd"/>
      <w:r w:rsidR="001E5F45">
        <w:t xml:space="preserve"> rata </w:t>
      </w:r>
      <w:proofErr w:type="spellStart"/>
      <w:r w:rsidR="001E5F45">
        <w:t>tengah</w:t>
      </w:r>
      <w:proofErr w:type="spellEnd"/>
      <w:r w:rsidR="00485A8D">
        <w:t>.</w:t>
      </w:r>
      <w:proofErr w:type="gramEnd"/>
      <w:r w:rsidR="00485A8D">
        <w:t xml:space="preserve"> </w:t>
      </w:r>
      <w:proofErr w:type="spellStart"/>
      <w:proofErr w:type="gramStart"/>
      <w:r w:rsidR="007E55E9">
        <w:t>Dalam</w:t>
      </w:r>
      <w:proofErr w:type="spellEnd"/>
      <w:r w:rsidR="007E55E9">
        <w:t xml:space="preserve"> </w:t>
      </w:r>
      <w:r w:rsidR="00CC3E12">
        <w:fldChar w:fldCharType="begin"/>
      </w:r>
      <w:r w:rsidR="00CC3E12">
        <w:instrText xml:space="preserve"> REF _Ref195846075 \h  \* MERGEFORMAT </w:instrText>
      </w:r>
      <w:r w:rsidR="00CC3E12">
        <w:fldChar w:fldCharType="separate"/>
      </w:r>
      <w:proofErr w:type="spellStart"/>
      <w:r w:rsidR="001939A7">
        <w:t>Tabe</w:t>
      </w:r>
      <w:r w:rsidR="008F311A">
        <w:t>l</w:t>
      </w:r>
      <w:proofErr w:type="spellEnd"/>
      <w:r w:rsidR="008F311A">
        <w:t> l</w:t>
      </w:r>
      <w:r w:rsidR="007E55E9">
        <w:t xml:space="preserve"> </w:t>
      </w:r>
      <w:r w:rsidR="00CC3E12">
        <w:fldChar w:fldCharType="end"/>
      </w:r>
      <w:proofErr w:type="spellStart"/>
      <w:r w:rsidR="007E55E9">
        <w:t>dit</w:t>
      </w:r>
      <w:r w:rsidR="00485A8D">
        <w:t>unjukkan</w:t>
      </w:r>
      <w:proofErr w:type="spellEnd"/>
      <w:r w:rsidR="00485A8D">
        <w:t xml:space="preserve"> </w:t>
      </w:r>
      <w:proofErr w:type="spellStart"/>
      <w:r w:rsidR="00485A8D">
        <w:t>contoh</w:t>
      </w:r>
      <w:proofErr w:type="spellEnd"/>
      <w:r w:rsidR="00485A8D">
        <w:t xml:space="preserve"> </w:t>
      </w:r>
      <w:proofErr w:type="spellStart"/>
      <w:r w:rsidR="00485A8D">
        <w:t>penulisan</w:t>
      </w:r>
      <w:proofErr w:type="spellEnd"/>
      <w:r w:rsidR="00485A8D">
        <w:t xml:space="preserve"> </w:t>
      </w:r>
      <w:proofErr w:type="spellStart"/>
      <w:r w:rsidR="00485A8D">
        <w:t>nom</w:t>
      </w:r>
      <w:r w:rsidR="007E55E9">
        <w:t>e</w:t>
      </w:r>
      <w:r w:rsidR="00485A8D">
        <w:t>r</w:t>
      </w:r>
      <w:proofErr w:type="spellEnd"/>
      <w:r w:rsidR="00485A8D">
        <w:t xml:space="preserve"> </w:t>
      </w:r>
      <w:proofErr w:type="spellStart"/>
      <w:r w:rsidR="00485A8D">
        <w:t>dan</w:t>
      </w:r>
      <w:proofErr w:type="spellEnd"/>
      <w:r w:rsidR="00485A8D">
        <w:t xml:space="preserve"> </w:t>
      </w:r>
      <w:proofErr w:type="spellStart"/>
      <w:r w:rsidR="00485A8D">
        <w:t>judul</w:t>
      </w:r>
      <w:proofErr w:type="spellEnd"/>
      <w:r w:rsidR="00485A8D">
        <w:t xml:space="preserve"> </w:t>
      </w:r>
      <w:proofErr w:type="spellStart"/>
      <w:r w:rsidR="00485A8D">
        <w:t>t</w:t>
      </w:r>
      <w:r w:rsidR="00A30670">
        <w:t>abel</w:t>
      </w:r>
      <w:proofErr w:type="spellEnd"/>
      <w:r w:rsidR="00A30670">
        <w:t>.</w:t>
      </w:r>
      <w:proofErr w:type="gramEnd"/>
      <w:r w:rsidR="00A30670">
        <w:t xml:space="preserve"> </w:t>
      </w:r>
    </w:p>
    <w:p w:rsidR="00485A8D" w:rsidRPr="00E60BCA" w:rsidRDefault="00A30670" w:rsidP="00111DE1">
      <w:pPr>
        <w:pStyle w:val="Isi"/>
      </w:pPr>
      <w:proofErr w:type="spellStart"/>
      <w:r>
        <w:t>Warna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proofErr w:type="gramStart"/>
      <w:r w:rsidR="00E60BCA">
        <w:t>akan</w:t>
      </w:r>
      <w:proofErr w:type="spellEnd"/>
      <w:proofErr w:type="gramEnd"/>
      <w:r w:rsidR="00E60BCA"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</w:t>
      </w:r>
      <w:r w:rsidR="00E60BCA" w:rsidRPr="007E55E9">
        <w:rPr>
          <w:i/>
        </w:rPr>
        <w:t>grayscale</w:t>
      </w:r>
      <w:r w:rsidR="00E60BCA">
        <w:t xml:space="preserve">, </w:t>
      </w:r>
      <w:proofErr w:type="spellStart"/>
      <w:r w:rsidR="00E60BCA">
        <w:t>baik</w:t>
      </w:r>
      <w:proofErr w:type="spellEnd"/>
      <w:r w:rsidR="00E60BCA">
        <w:t xml:space="preserve"> </w:t>
      </w:r>
      <w:proofErr w:type="spellStart"/>
      <w:r w:rsidR="00E60BCA">
        <w:t>untuk</w:t>
      </w:r>
      <w:proofErr w:type="spellEnd"/>
      <w:r w:rsidR="00E60BCA">
        <w:t xml:space="preserve"> </w:t>
      </w:r>
      <w:proofErr w:type="spellStart"/>
      <w:r w:rsidR="00E60BCA">
        <w:t>prosiding</w:t>
      </w:r>
      <w:proofErr w:type="spellEnd"/>
      <w:r w:rsidR="00E60BCA">
        <w:t xml:space="preserve"> </w:t>
      </w:r>
      <w:proofErr w:type="spellStart"/>
      <w:r w:rsidR="00E60BCA">
        <w:t>dalam</w:t>
      </w:r>
      <w:proofErr w:type="spellEnd"/>
      <w:r w:rsidR="00E60BCA">
        <w:t xml:space="preserve"> </w:t>
      </w:r>
      <w:proofErr w:type="spellStart"/>
      <w:r w:rsidR="007E55E9">
        <w:t>bentuk</w:t>
      </w:r>
      <w:proofErr w:type="spellEnd"/>
      <w:r w:rsidR="007E55E9">
        <w:t xml:space="preserve"> </w:t>
      </w:r>
      <w:r w:rsidR="00E60BCA">
        <w:t xml:space="preserve">CD </w:t>
      </w:r>
      <w:proofErr w:type="spellStart"/>
      <w:r w:rsidR="00E60BCA">
        <w:t>maupun</w:t>
      </w:r>
      <w:proofErr w:type="spellEnd"/>
      <w:r w:rsidR="00E60BCA">
        <w:t xml:space="preserve"> </w:t>
      </w:r>
      <w:proofErr w:type="spellStart"/>
      <w:r w:rsidR="00E60BCA">
        <w:t>prosiding</w:t>
      </w:r>
      <w:proofErr w:type="spellEnd"/>
      <w:r w:rsidR="00E60BCA">
        <w:t xml:space="preserve"> </w:t>
      </w:r>
      <w:proofErr w:type="spellStart"/>
      <w:r w:rsidR="00E60BCA">
        <w:t>dalam</w:t>
      </w:r>
      <w:proofErr w:type="spellEnd"/>
      <w:r w:rsidR="00E60BCA">
        <w:t xml:space="preserve"> </w:t>
      </w:r>
      <w:proofErr w:type="spellStart"/>
      <w:r w:rsidR="007E55E9">
        <w:t>bentuk</w:t>
      </w:r>
      <w:proofErr w:type="spellEnd"/>
      <w:r w:rsidR="007E55E9">
        <w:t xml:space="preserve"> </w:t>
      </w:r>
      <w:proofErr w:type="spellStart"/>
      <w:r w:rsidR="007E55E9">
        <w:t>buku</w:t>
      </w:r>
      <w:proofErr w:type="spellEnd"/>
      <w:r w:rsidR="00E60BCA">
        <w:t xml:space="preserve">. </w:t>
      </w:r>
      <w:proofErr w:type="spellStart"/>
      <w:proofErr w:type="gramStart"/>
      <w:r w:rsidR="00E60BCA">
        <w:t>Untuk</w:t>
      </w:r>
      <w:proofErr w:type="spellEnd"/>
      <w:r w:rsidR="00E60BCA">
        <w:t xml:space="preserve"> </w:t>
      </w:r>
      <w:proofErr w:type="spellStart"/>
      <w:r w:rsidR="00E60BCA">
        <w:t>memastikan</w:t>
      </w:r>
      <w:proofErr w:type="spellEnd"/>
      <w:r w:rsidR="00E60BCA">
        <w:t xml:space="preserve"> </w:t>
      </w:r>
      <w:proofErr w:type="spellStart"/>
      <w:r w:rsidR="00E60BCA">
        <w:t>bahwa</w:t>
      </w:r>
      <w:proofErr w:type="spellEnd"/>
      <w:r w:rsidR="00E60BCA">
        <w:t xml:space="preserve"> </w:t>
      </w:r>
      <w:proofErr w:type="spellStart"/>
      <w:r w:rsidR="00E60BCA">
        <w:t>kualitas</w:t>
      </w:r>
      <w:proofErr w:type="spellEnd"/>
      <w:r w:rsidR="00E60BCA">
        <w:t xml:space="preserve"> </w:t>
      </w:r>
      <w:proofErr w:type="spellStart"/>
      <w:r w:rsidR="00E60BCA">
        <w:t>warna</w:t>
      </w:r>
      <w:proofErr w:type="spellEnd"/>
      <w:r w:rsidR="00E60BCA">
        <w:t xml:space="preserve"> </w:t>
      </w:r>
      <w:r w:rsidR="00E60BCA" w:rsidRPr="007E55E9">
        <w:rPr>
          <w:i/>
        </w:rPr>
        <w:t>grayscale</w:t>
      </w:r>
      <w:r w:rsidR="00E60BCA" w:rsidRPr="00705C8F">
        <w:t xml:space="preserve"> </w:t>
      </w:r>
      <w:proofErr w:type="spellStart"/>
      <w:r w:rsidR="00E60BCA">
        <w:t>sudah</w:t>
      </w:r>
      <w:proofErr w:type="spellEnd"/>
      <w:r w:rsidR="00E60BCA">
        <w:t xml:space="preserve"> </w:t>
      </w:r>
      <w:proofErr w:type="spellStart"/>
      <w:r w:rsidR="00E60BCA">
        <w:t>sesuai</w:t>
      </w:r>
      <w:proofErr w:type="spellEnd"/>
      <w:r w:rsidR="00E60BCA">
        <w:t xml:space="preserve"> </w:t>
      </w:r>
      <w:proofErr w:type="spellStart"/>
      <w:r w:rsidR="00E60BCA">
        <w:t>dengan</w:t>
      </w:r>
      <w:proofErr w:type="spellEnd"/>
      <w:r w:rsidR="00E60BCA">
        <w:t xml:space="preserve"> </w:t>
      </w:r>
      <w:proofErr w:type="spellStart"/>
      <w:r w:rsidR="00E60BCA">
        <w:t>harapan</w:t>
      </w:r>
      <w:proofErr w:type="spellEnd"/>
      <w:r w:rsidR="00E60BCA">
        <w:t xml:space="preserve"> </w:t>
      </w:r>
      <w:proofErr w:type="spellStart"/>
      <w:r w:rsidR="00E60BCA">
        <w:t>pemakalah</w:t>
      </w:r>
      <w:proofErr w:type="spellEnd"/>
      <w:r w:rsidR="00E60BCA">
        <w:t xml:space="preserve">, </w:t>
      </w:r>
      <w:proofErr w:type="spellStart"/>
      <w:r w:rsidR="00E60BCA">
        <w:t>mohon</w:t>
      </w:r>
      <w:proofErr w:type="spellEnd"/>
      <w:r w:rsidR="00E60BCA">
        <w:t xml:space="preserve"> agar format </w:t>
      </w:r>
      <w:proofErr w:type="spellStart"/>
      <w:r w:rsidR="00E60BCA">
        <w:t>warna</w:t>
      </w:r>
      <w:proofErr w:type="spellEnd"/>
      <w:r w:rsidR="00E60BCA">
        <w:t xml:space="preserve"> </w:t>
      </w:r>
      <w:proofErr w:type="spellStart"/>
      <w:r w:rsidR="00E60BCA">
        <w:t>pada</w:t>
      </w:r>
      <w:proofErr w:type="spellEnd"/>
      <w:r w:rsidR="00E60BCA">
        <w:t xml:space="preserve"> </w:t>
      </w:r>
      <w:proofErr w:type="spellStart"/>
      <w:r w:rsidR="00E60BCA">
        <w:t>gambar</w:t>
      </w:r>
      <w:proofErr w:type="spellEnd"/>
      <w:r w:rsidR="00E60BCA">
        <w:t xml:space="preserve"> </w:t>
      </w:r>
      <w:proofErr w:type="spellStart"/>
      <w:r w:rsidR="00E60BCA">
        <w:t>dan</w:t>
      </w:r>
      <w:proofErr w:type="spellEnd"/>
      <w:r w:rsidR="00E60BCA">
        <w:t xml:space="preserve"> </w:t>
      </w:r>
      <w:proofErr w:type="spellStart"/>
      <w:r w:rsidR="00E60BCA">
        <w:t>tabel</w:t>
      </w:r>
      <w:proofErr w:type="spellEnd"/>
      <w:r w:rsidR="00E60BCA">
        <w:t xml:space="preserve"> </w:t>
      </w:r>
      <w:proofErr w:type="spellStart"/>
      <w:r w:rsidR="00E60BCA">
        <w:t>terlebih</w:t>
      </w:r>
      <w:proofErr w:type="spellEnd"/>
      <w:r w:rsidR="00E60BCA">
        <w:t xml:space="preserve"> </w:t>
      </w:r>
      <w:proofErr w:type="spellStart"/>
      <w:r w:rsidR="00E60BCA">
        <w:t>dahulu</w:t>
      </w:r>
      <w:proofErr w:type="spellEnd"/>
      <w:r w:rsidR="00E60BCA">
        <w:t xml:space="preserve"> </w:t>
      </w:r>
      <w:proofErr w:type="spellStart"/>
      <w:r w:rsidR="00E60BCA">
        <w:t>diubah</w:t>
      </w:r>
      <w:proofErr w:type="spellEnd"/>
      <w:r w:rsidR="00E60BCA">
        <w:t xml:space="preserve"> </w:t>
      </w:r>
      <w:proofErr w:type="spellStart"/>
      <w:r w:rsidR="00E60BCA">
        <w:t>ke</w:t>
      </w:r>
      <w:proofErr w:type="spellEnd"/>
      <w:r w:rsidR="00E60BCA">
        <w:t xml:space="preserve"> </w:t>
      </w:r>
      <w:proofErr w:type="spellStart"/>
      <w:r w:rsidR="00E60BCA">
        <w:t>dalam</w:t>
      </w:r>
      <w:proofErr w:type="spellEnd"/>
      <w:r w:rsidR="00E60BCA">
        <w:t xml:space="preserve"> format </w:t>
      </w:r>
      <w:r w:rsidR="00E60BCA" w:rsidRPr="00111DE1">
        <w:rPr>
          <w:i/>
        </w:rPr>
        <w:t>grayscale</w:t>
      </w:r>
      <w:r w:rsidR="00E60BCA">
        <w:t>.</w:t>
      </w:r>
      <w:proofErr w:type="gramEnd"/>
      <w:r w:rsidR="00E60BCA">
        <w:t xml:space="preserve"> </w:t>
      </w:r>
    </w:p>
    <w:p w:rsidR="001E5F45" w:rsidRDefault="001E5F45" w:rsidP="00705C8F"/>
    <w:p w:rsidR="00485A8D" w:rsidRDefault="00485A8D" w:rsidP="008F311A">
      <w:pPr>
        <w:jc w:val="center"/>
      </w:pPr>
      <w:bookmarkStart w:id="1" w:name="_Ref195846075"/>
      <w:r>
        <w:t>Tabel</w:t>
      </w:r>
      <w:bookmarkEnd w:id="1"/>
      <w:r w:rsidR="001E5F45">
        <w:t xml:space="preserve"> 1.</w:t>
      </w:r>
      <w:r w:rsidR="00A30670">
        <w:tab/>
        <w:t xml:space="preserve">Contoh </w:t>
      </w:r>
      <w:r w:rsidR="000361AE">
        <w:rPr>
          <w:lang w:val="en-US"/>
        </w:rPr>
        <w:t>P</w:t>
      </w:r>
      <w:r w:rsidR="00A30670">
        <w:t xml:space="preserve">enulisan </w:t>
      </w:r>
      <w:r w:rsidR="000361AE">
        <w:rPr>
          <w:lang w:val="en-US"/>
        </w:rPr>
        <w:t>N</w:t>
      </w:r>
      <w:r w:rsidR="00A30670">
        <w:t>om</w:t>
      </w:r>
      <w:r w:rsidR="000361AE">
        <w:rPr>
          <w:lang w:val="en-US"/>
        </w:rPr>
        <w:t>e</w:t>
      </w:r>
      <w:r w:rsidR="00A30670">
        <w:t xml:space="preserve">r dan </w:t>
      </w:r>
      <w:r w:rsidR="000361AE">
        <w:rPr>
          <w:lang w:val="en-US"/>
        </w:rPr>
        <w:t>J</w:t>
      </w:r>
      <w:r w:rsidR="00A30670">
        <w:t xml:space="preserve">udul </w:t>
      </w:r>
      <w:r w:rsidR="000361AE">
        <w:rPr>
          <w:lang w:val="en-US"/>
        </w:rPr>
        <w:t>T</w:t>
      </w:r>
      <w:r w:rsidR="00A30670">
        <w:t>abel</w:t>
      </w:r>
    </w:p>
    <w:tbl>
      <w:tblPr>
        <w:tblW w:w="4410" w:type="dxa"/>
        <w:jc w:val="center"/>
        <w:tblInd w:w="108" w:type="dxa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1980"/>
      </w:tblGrid>
      <w:tr w:rsidR="001E5F45" w:rsidTr="00246837">
        <w:trPr>
          <w:trHeight w:val="440"/>
          <w:jc w:val="center"/>
        </w:trPr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5F45" w:rsidRPr="000361AE" w:rsidRDefault="001E5F45" w:rsidP="000361AE">
            <w:pPr>
              <w:jc w:val="center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Symbol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5F45" w:rsidRPr="000361AE" w:rsidRDefault="001E5F45" w:rsidP="000361AE">
            <w:pPr>
              <w:jc w:val="center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Quantity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5F45" w:rsidRPr="000361AE" w:rsidRDefault="001E5F45" w:rsidP="000361AE">
            <w:pPr>
              <w:jc w:val="center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Conversion from Gaussian and CGS EMU to SI a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46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flux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Mx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8 Wb =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8  V·s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flux density,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induction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4 T =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4 Wb/m2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field strength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Oe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103/(4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) A/m</w:t>
            </w:r>
          </w:p>
        </w:tc>
      </w:tr>
      <w:tr w:rsidR="001E5F45" w:rsidRPr="0043737F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moment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erg/G = 1 emu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3 A·m2 =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3 J/T</w:t>
            </w:r>
          </w:p>
        </w:tc>
      </w:tr>
      <w:tr w:rsidR="001E5F45" w:rsidRPr="0043737F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erg/(G·cm3) = 1 emu/cm3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103 A/m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103/(4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) A/m</w:t>
            </w:r>
          </w:p>
        </w:tc>
      </w:tr>
      <w:tr w:rsidR="001E5F45" w:rsidRPr="0043737F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73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specific magnetization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erg/(G·g) = 1 emu/g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 A·m2/kg</w:t>
            </w:r>
          </w:p>
        </w:tc>
      </w:tr>
      <w:tr w:rsidR="001E5F45" w:rsidRPr="0043737F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dipole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moment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erg/G = 1 emu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10 Wb·m</w:t>
            </w:r>
          </w:p>
        </w:tc>
      </w:tr>
      <w:tr w:rsidR="001E5F45" w:rsidRPr="0043737F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magnetic polarization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1 erg/(G·cm3) = 1 emu/cm3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4 T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3"/>
            </w:r>
            <w:r w:rsidRPr="000361AE">
              <w:rPr>
                <w:sz w:val="16"/>
                <w:szCs w:val="16"/>
              </w:rPr>
              <w:t xml:space="preserve">, </w:t>
            </w:r>
            <w:r w:rsidRPr="000361AE">
              <w:rPr>
                <w:sz w:val="16"/>
                <w:szCs w:val="16"/>
              </w:rPr>
              <w:sym w:font="Symbol" w:char="F06B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susceptibility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3"/>
            </w:r>
            <w:r w:rsidRPr="000361AE">
              <w:rPr>
                <w:sz w:val="16"/>
                <w:szCs w:val="16"/>
              </w:rPr>
              <w:sym w:font="Symbol" w:char="F072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mass susceptibility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cm3/g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3 m3/kg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permeability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7 H/m</w:t>
            </w:r>
          </w:p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= 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B4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7 Wb/(A·m)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D"/>
            </w:r>
            <w:r w:rsidRPr="000361AE">
              <w:rPr>
                <w:sz w:val="16"/>
                <w:szCs w:val="16"/>
              </w:rPr>
              <w:t>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relative permeability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sym w:font="Symbol" w:char="F06D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</w:t>
            </w:r>
            <w:r w:rsidRPr="000361AE">
              <w:rPr>
                <w:sz w:val="16"/>
                <w:szCs w:val="16"/>
              </w:rPr>
              <w:sym w:font="Symbol" w:char="F06D"/>
            </w:r>
            <w:r w:rsidRPr="000361AE">
              <w:rPr>
                <w:sz w:val="16"/>
                <w:szCs w:val="16"/>
              </w:rPr>
              <w:t>r</w:t>
            </w:r>
          </w:p>
        </w:tc>
      </w:tr>
      <w:tr w:rsidR="001E5F45" w:rsidTr="0024683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w, 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energy density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erg/cm3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10</w:t>
            </w:r>
            <w:r w:rsidRPr="000361AE">
              <w:rPr>
                <w:sz w:val="16"/>
                <w:szCs w:val="16"/>
              </w:rPr>
              <w:sym w:font="Symbol" w:char="F02D"/>
            </w:r>
            <w:r w:rsidRPr="000361AE">
              <w:rPr>
                <w:sz w:val="16"/>
                <w:szCs w:val="16"/>
              </w:rPr>
              <w:t>1 J/m3</w:t>
            </w:r>
          </w:p>
        </w:tc>
      </w:tr>
      <w:tr w:rsidR="001E5F45" w:rsidTr="00246837">
        <w:trPr>
          <w:trHeight w:val="279"/>
          <w:jc w:val="center"/>
        </w:trPr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N, D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>demagnetizing factor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5F45" w:rsidRPr="000361AE" w:rsidRDefault="001E5F45" w:rsidP="000361AE">
            <w:pPr>
              <w:jc w:val="left"/>
              <w:rPr>
                <w:sz w:val="16"/>
                <w:szCs w:val="16"/>
              </w:rPr>
            </w:pPr>
            <w:r w:rsidRPr="000361AE">
              <w:rPr>
                <w:sz w:val="16"/>
                <w:szCs w:val="16"/>
              </w:rPr>
              <w:t xml:space="preserve">1 </w:t>
            </w:r>
            <w:r w:rsidRPr="000361AE">
              <w:rPr>
                <w:sz w:val="16"/>
                <w:szCs w:val="16"/>
              </w:rPr>
              <w:sym w:font="Symbol" w:char="F0AE"/>
            </w:r>
            <w:r w:rsidRPr="000361AE">
              <w:rPr>
                <w:sz w:val="16"/>
                <w:szCs w:val="16"/>
              </w:rPr>
              <w:t xml:space="preserve"> 1/(4</w:t>
            </w:r>
            <w:r w:rsidRPr="000361AE">
              <w:rPr>
                <w:sz w:val="16"/>
                <w:szCs w:val="16"/>
              </w:rPr>
              <w:sym w:font="Symbol" w:char="F070"/>
            </w:r>
            <w:r w:rsidRPr="000361AE">
              <w:rPr>
                <w:sz w:val="16"/>
                <w:szCs w:val="16"/>
              </w:rPr>
              <w:t>)</w:t>
            </w:r>
          </w:p>
        </w:tc>
      </w:tr>
    </w:tbl>
    <w:p w:rsidR="001E5F45" w:rsidRPr="001E5F45" w:rsidRDefault="001E5F45" w:rsidP="00705C8F"/>
    <w:p w:rsidR="006326C2" w:rsidRPr="00661A44" w:rsidRDefault="00661A44" w:rsidP="00AF18E0">
      <w:pPr>
        <w:pStyle w:val="SubJudul"/>
      </w:pPr>
      <w:r w:rsidRPr="00661A44">
        <w:t>IV. PENULISAN PERSAMAAN MATEMATIKA</w:t>
      </w:r>
    </w:p>
    <w:p w:rsidR="006326C2" w:rsidRDefault="006326C2" w:rsidP="000361AE">
      <w:pPr>
        <w:pStyle w:val="Isi"/>
      </w:pPr>
      <w:proofErr w:type="spellStart"/>
      <w:proofErr w:type="gramStart"/>
      <w:r>
        <w:t>P</w:t>
      </w:r>
      <w:r w:rsidRPr="006326C2">
        <w:t>ersamaan</w:t>
      </w:r>
      <w:proofErr w:type="spellEnd"/>
      <w:r w:rsidRPr="006326C2">
        <w:t xml:space="preserve"> </w:t>
      </w:r>
      <w:proofErr w:type="spellStart"/>
      <w:r w:rsidR="009C7D29">
        <w:t>matematika</w:t>
      </w:r>
      <w:proofErr w:type="spellEnd"/>
      <w:r w:rsidRPr="006326C2">
        <w:t xml:space="preserve"> </w:t>
      </w:r>
      <w:proofErr w:type="spellStart"/>
      <w:r w:rsidRPr="006326C2"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5631D7">
        <w:t xml:space="preserve">Microsoft Equation </w:t>
      </w:r>
      <w:proofErr w:type="spellStart"/>
      <w:r w:rsidR="005631D7">
        <w:t>pada</w:t>
      </w:r>
      <w:proofErr w:type="spellEnd"/>
      <w:r w:rsidR="005631D7">
        <w:t xml:space="preserve"> Microsoft Word </w:t>
      </w:r>
      <w:proofErr w:type="spellStart"/>
      <w:r w:rsidR="005631D7">
        <w:t>dan</w:t>
      </w:r>
      <w:proofErr w:type="spellEnd"/>
      <w:r w:rsidR="005631D7">
        <w:t xml:space="preserve"> </w:t>
      </w:r>
      <w:proofErr w:type="spellStart"/>
      <w:r w:rsidR="005631D7">
        <w:t>diletakkan</w:t>
      </w:r>
      <w:proofErr w:type="spellEnd"/>
      <w:r w:rsidR="005631D7">
        <w:t xml:space="preserve"> </w:t>
      </w:r>
      <w:r w:rsidRPr="006326C2">
        <w:t xml:space="preserve">rata </w:t>
      </w:r>
      <w:proofErr w:type="spellStart"/>
      <w:r w:rsidRPr="006326C2">
        <w:t>tengah</w:t>
      </w:r>
      <w:proofErr w:type="spellEnd"/>
      <w:r w:rsidRPr="006326C2">
        <w:t xml:space="preserve"> </w:t>
      </w:r>
      <w:r w:rsidR="005631D7">
        <w:t xml:space="preserve">(tab </w:t>
      </w:r>
      <w:proofErr w:type="spellStart"/>
      <w:r w:rsidR="005631D7">
        <w:t>berjenis</w:t>
      </w:r>
      <w:proofErr w:type="spellEnd"/>
      <w:r w:rsidR="005631D7">
        <w:t xml:space="preserve"> </w:t>
      </w:r>
      <w:r w:rsidR="005631D7" w:rsidRPr="005631D7">
        <w:rPr>
          <w:i/>
        </w:rPr>
        <w:t>center</w:t>
      </w:r>
      <w:r w:rsidR="005631D7">
        <w:t>).</w:t>
      </w:r>
      <w:proofErr w:type="gramEnd"/>
      <w:r w:rsidR="005631D7">
        <w:t xml:space="preserve"> </w:t>
      </w:r>
      <w:proofErr w:type="spellStart"/>
      <w:proofErr w:type="gramStart"/>
      <w:r w:rsidR="005631D7">
        <w:t>Setiap</w:t>
      </w:r>
      <w:proofErr w:type="spellEnd"/>
      <w:r w:rsidR="005631D7">
        <w:t xml:space="preserve"> </w:t>
      </w:r>
      <w:proofErr w:type="spellStart"/>
      <w:r w:rsidR="005631D7">
        <w:t>persamaan</w:t>
      </w:r>
      <w:proofErr w:type="spellEnd"/>
      <w:r w:rsidR="005631D7">
        <w:t xml:space="preserve"> </w:t>
      </w:r>
      <w:proofErr w:type="spellStart"/>
      <w:r w:rsidRPr="006326C2">
        <w:t>diberi</w:t>
      </w:r>
      <w:proofErr w:type="spellEnd"/>
      <w:r w:rsidRPr="006326C2">
        <w:t xml:space="preserve"> </w:t>
      </w:r>
      <w:proofErr w:type="spellStart"/>
      <w:r w:rsidRPr="006326C2">
        <w:t>nom</w:t>
      </w:r>
      <w:r w:rsidR="005631D7">
        <w:t>e</w:t>
      </w:r>
      <w:r w:rsidRPr="006326C2">
        <w:t>r</w:t>
      </w:r>
      <w:proofErr w:type="spellEnd"/>
      <w:r w:rsidRPr="006326C2">
        <w:t xml:space="preserve"> yang </w:t>
      </w:r>
      <w:proofErr w:type="spellStart"/>
      <w:r w:rsidRPr="006326C2">
        <w:t>ditulis</w:t>
      </w:r>
      <w:proofErr w:type="spellEnd"/>
      <w:r w:rsidRPr="006326C2">
        <w:t xml:space="preserve"> di </w:t>
      </w:r>
      <w:proofErr w:type="spellStart"/>
      <w:r w:rsidRPr="006326C2">
        <w:t>dalam</w:t>
      </w:r>
      <w:proofErr w:type="spellEnd"/>
      <w:r w:rsidRPr="006326C2">
        <w:t xml:space="preserve"> </w:t>
      </w:r>
      <w:proofErr w:type="spellStart"/>
      <w:r w:rsidRPr="006326C2">
        <w:t>kurung</w:t>
      </w:r>
      <w:proofErr w:type="spellEnd"/>
      <w:r w:rsidRPr="006326C2">
        <w:t xml:space="preserve"> </w:t>
      </w:r>
      <w:proofErr w:type="spellStart"/>
      <w:r w:rsidR="005631D7">
        <w:t>dan</w:t>
      </w:r>
      <w:proofErr w:type="spellEnd"/>
      <w:r w:rsidR="005631D7">
        <w:t xml:space="preserve"> </w:t>
      </w:r>
      <w:proofErr w:type="spellStart"/>
      <w:r w:rsidRPr="006326C2">
        <w:t>ditempatkan</w:t>
      </w:r>
      <w:proofErr w:type="spellEnd"/>
      <w:r w:rsidRPr="006326C2">
        <w:t xml:space="preserve"> di margin </w:t>
      </w:r>
      <w:proofErr w:type="spellStart"/>
      <w:r w:rsidRPr="006326C2">
        <w:t>kanan</w:t>
      </w:r>
      <w:proofErr w:type="spellEnd"/>
      <w:r w:rsidRPr="006326C2">
        <w:t xml:space="preserve"> </w:t>
      </w:r>
      <w:r w:rsidR="005631D7">
        <w:t xml:space="preserve">(tab </w:t>
      </w:r>
      <w:proofErr w:type="spellStart"/>
      <w:r w:rsidR="005631D7">
        <w:t>berjenis</w:t>
      </w:r>
      <w:proofErr w:type="spellEnd"/>
      <w:r w:rsidR="005631D7">
        <w:t xml:space="preserve"> </w:t>
      </w:r>
      <w:r w:rsidR="005631D7" w:rsidRPr="005631D7">
        <w:rPr>
          <w:i/>
        </w:rPr>
        <w:t>right</w:t>
      </w:r>
      <w:r w:rsidR="005631D7">
        <w:t xml:space="preserve">) </w:t>
      </w:r>
      <w:proofErr w:type="spellStart"/>
      <w:r w:rsidRPr="006326C2">
        <w:t>dari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6326C2">
        <w:t>.</w:t>
      </w:r>
      <w:proofErr w:type="gramEnd"/>
      <w:r w:rsidRPr="006326C2">
        <w:t xml:space="preserve"> </w:t>
      </w:r>
      <w:proofErr w:type="gramStart"/>
      <w:r w:rsidR="005631D7">
        <w:t xml:space="preserve">Di </w:t>
      </w:r>
      <w:proofErr w:type="spellStart"/>
      <w:r w:rsidR="005631D7">
        <w:t>bawah</w:t>
      </w:r>
      <w:proofErr w:type="spellEnd"/>
      <w:r w:rsidR="005631D7">
        <w:t xml:space="preserve"> </w:t>
      </w:r>
      <w:proofErr w:type="spellStart"/>
      <w:r w:rsidR="005631D7">
        <w:t>ini</w:t>
      </w:r>
      <w:proofErr w:type="spellEnd"/>
      <w:r w:rsidR="005631D7">
        <w:t xml:space="preserve">, 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>.</w:t>
      </w:r>
      <w:proofErr w:type="gramEnd"/>
    </w:p>
    <w:p w:rsidR="006326C2" w:rsidRPr="000361AE" w:rsidRDefault="00990410" w:rsidP="00990410">
      <w:pPr>
        <w:tabs>
          <w:tab w:val="center" w:pos="2160"/>
          <w:tab w:val="right" w:pos="4320"/>
        </w:tabs>
        <w:rPr>
          <w:rStyle w:val="IsiChar"/>
        </w:rPr>
      </w:pPr>
      <w:r>
        <w:rPr>
          <w:lang w:val="en-US"/>
        </w:rPr>
        <w:tab/>
      </w:r>
      <w:r w:rsidR="008E535B" w:rsidRPr="008E535B">
        <w:rPr>
          <w:position w:val="-6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3.5pt" o:ole="">
            <v:imagedata r:id="rId11" o:title=""/>
          </v:shape>
          <o:OLEObject Type="Embed" ProgID="Equation.3" ShapeID="_x0000_i1025" DrawAspect="Content" ObjectID="_1587360036" r:id="rId12"/>
        </w:object>
      </w:r>
      <w:r w:rsidR="0052380E">
        <w:tab/>
      </w:r>
      <w:r w:rsidR="008E535B" w:rsidRPr="000361AE">
        <w:rPr>
          <w:rStyle w:val="IsiChar"/>
        </w:rPr>
        <w:t>(1)</w:t>
      </w:r>
    </w:p>
    <w:p w:rsidR="009C7D29" w:rsidRDefault="009C7D29" w:rsidP="00705C8F">
      <w:pPr>
        <w:pStyle w:val="Heading2"/>
      </w:pPr>
    </w:p>
    <w:p w:rsidR="00A07B3D" w:rsidRDefault="009C7D29" w:rsidP="00E92448">
      <w:pPr>
        <w:pStyle w:val="SubJudul"/>
      </w:pPr>
      <w:r w:rsidRPr="009C7D29">
        <w:t>V. PENUL</w:t>
      </w:r>
      <w:r w:rsidR="001939A7">
        <w:t>ISAN KUTIPAN DAN DAFTAR PUSTAKA</w:t>
      </w:r>
    </w:p>
    <w:p w:rsidR="0052380E" w:rsidRDefault="00E6592A" w:rsidP="003B7DAF">
      <w:pPr>
        <w:pStyle w:val="Isi"/>
      </w:pP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 w:rsidR="00FB5454" w:rsidRPr="00E6592A">
        <w:t>kutipan</w:t>
      </w:r>
      <w:proofErr w:type="spellEnd"/>
      <w:r w:rsidR="00FB5454" w:rsidRPr="00E6592A">
        <w:t xml:space="preserve"> </w:t>
      </w:r>
      <w:proofErr w:type="spellStart"/>
      <w:r w:rsidR="00FB5454" w:rsidRPr="00E6592A">
        <w:t>menggunakan</w:t>
      </w:r>
      <w:proofErr w:type="spellEnd"/>
      <w:r w:rsidR="00FB5454" w:rsidRPr="00E6592A">
        <w:t xml:space="preserve"> </w:t>
      </w:r>
      <w:r w:rsidR="002969FF" w:rsidRPr="00E6592A">
        <w:t xml:space="preserve">format </w:t>
      </w:r>
      <w:proofErr w:type="spellStart"/>
      <w:r>
        <w:t>penomoran</w:t>
      </w:r>
      <w:proofErr w:type="spellEnd"/>
      <w:r>
        <w:t xml:space="preserve"> [1], [2]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>.</w:t>
      </w:r>
      <w:proofErr w:type="gramEnd"/>
      <w:r w:rsidR="002969FF" w:rsidRPr="00E6592A">
        <w:t xml:space="preserve"> </w:t>
      </w:r>
      <w:proofErr w:type="spellStart"/>
      <w:proofErr w:type="gramStart"/>
      <w:r w:rsidR="00FB5454" w:rsidRPr="00E6592A">
        <w:t>Daftar</w:t>
      </w:r>
      <w:proofErr w:type="spellEnd"/>
      <w:r w:rsidR="00FB5454" w:rsidRPr="00E6592A">
        <w:t xml:space="preserve"> </w:t>
      </w:r>
      <w:proofErr w:type="spellStart"/>
      <w:r w:rsidR="00FB5454" w:rsidRPr="00E6592A">
        <w:t>Pustaka</w:t>
      </w:r>
      <w:proofErr w:type="spellEnd"/>
      <w:r w:rsidR="00FB5454" w:rsidRPr="00E6592A">
        <w:t xml:space="preserve"> </w:t>
      </w:r>
      <w:proofErr w:type="spellStart"/>
      <w:r w:rsidR="00FB5454" w:rsidRPr="00E6592A">
        <w:t>hanya</w:t>
      </w:r>
      <w:proofErr w:type="spellEnd"/>
      <w:r w:rsidR="00FB5454" w:rsidRPr="00E6592A">
        <w:t xml:space="preserve"> </w:t>
      </w:r>
      <w:proofErr w:type="spellStart"/>
      <w:r w:rsidR="00FB5454" w:rsidRPr="00E6592A">
        <w:t>memuat</w:t>
      </w:r>
      <w:proofErr w:type="spellEnd"/>
      <w:r w:rsidR="00FB5454" w:rsidRPr="00E6592A">
        <w:t xml:space="preserve"> </w:t>
      </w:r>
      <w:proofErr w:type="spellStart"/>
      <w:r w:rsidR="008A13A9">
        <w:t>p</w:t>
      </w:r>
      <w:r w:rsidR="00FB5454" w:rsidRPr="00E6592A">
        <w:t>ustaka</w:t>
      </w:r>
      <w:proofErr w:type="spellEnd"/>
      <w:r w:rsidR="00FB5454" w:rsidRPr="00E6592A">
        <w:t xml:space="preserve"> yang </w:t>
      </w:r>
      <w:proofErr w:type="spellStart"/>
      <w:r w:rsidR="00FB5454" w:rsidRPr="00E6592A">
        <w:t>secara</w:t>
      </w:r>
      <w:proofErr w:type="spellEnd"/>
      <w:r w:rsidR="00FB5454" w:rsidRPr="00E6592A">
        <w:t xml:space="preserve"> </w:t>
      </w:r>
      <w:proofErr w:type="spellStart"/>
      <w:r w:rsidR="00FB5454" w:rsidRPr="00E6592A">
        <w:t>langsung</w:t>
      </w:r>
      <w:proofErr w:type="spellEnd"/>
      <w:r w:rsidR="00FB5454" w:rsidRPr="00E6592A">
        <w:t xml:space="preserve"> </w:t>
      </w:r>
      <w:proofErr w:type="spellStart"/>
      <w:r w:rsidR="00FB5454" w:rsidRPr="00E6592A">
        <w:t>menjadi</w:t>
      </w:r>
      <w:proofErr w:type="spellEnd"/>
      <w:r w:rsidR="00FB5454" w:rsidRPr="00E6592A">
        <w:t xml:space="preserve"> </w:t>
      </w:r>
      <w:proofErr w:type="spellStart"/>
      <w:r w:rsidR="00FB5454" w:rsidRPr="00E6592A">
        <w:t>sumber</w:t>
      </w:r>
      <w:proofErr w:type="spellEnd"/>
      <w:r w:rsidR="00FB5454" w:rsidRPr="00E6592A">
        <w:t xml:space="preserve"> </w:t>
      </w:r>
      <w:proofErr w:type="spellStart"/>
      <w:r w:rsidR="00FB5454" w:rsidRPr="00E6592A">
        <w:t>kutipan</w:t>
      </w:r>
      <w:proofErr w:type="spellEnd"/>
      <w:r w:rsidR="00FB5454" w:rsidRPr="00E6592A">
        <w:t>.</w:t>
      </w:r>
      <w:proofErr w:type="gramEnd"/>
      <w:r w:rsidR="00FB5454" w:rsidRPr="00E6592A">
        <w:t xml:space="preserve"> </w:t>
      </w:r>
      <w:proofErr w:type="spellStart"/>
      <w:proofErr w:type="gramStart"/>
      <w:r w:rsidR="00FB5454" w:rsidRPr="00E6592A">
        <w:t>Berikut</w:t>
      </w:r>
      <w:proofErr w:type="spellEnd"/>
      <w:r w:rsidR="00FB5454" w:rsidRPr="00E6592A">
        <w:t xml:space="preserve"> </w:t>
      </w:r>
      <w:proofErr w:type="spellStart"/>
      <w:r w:rsidR="008A13A9">
        <w:t>ini</w:t>
      </w:r>
      <w:proofErr w:type="spellEnd"/>
      <w:r w:rsidR="008A13A9">
        <w:t xml:space="preserve"> </w:t>
      </w:r>
      <w:proofErr w:type="spellStart"/>
      <w:r w:rsidR="00FB5454" w:rsidRPr="00E6592A">
        <w:t>adalah</w:t>
      </w:r>
      <w:proofErr w:type="spellEnd"/>
      <w:r w:rsidR="00FB5454" w:rsidRPr="00E6592A">
        <w:t xml:space="preserve"> </w:t>
      </w:r>
      <w:proofErr w:type="spellStart"/>
      <w:r w:rsidR="00FB5454" w:rsidRPr="00E6592A">
        <w:t>beberapa</w:t>
      </w:r>
      <w:proofErr w:type="spellEnd"/>
      <w:r w:rsidR="00FB5454" w:rsidRPr="00E6592A">
        <w:t xml:space="preserve"> </w:t>
      </w:r>
      <w:proofErr w:type="spellStart"/>
      <w:r w:rsidR="00FB5454" w:rsidRPr="00E6592A">
        <w:t>contoh</w:t>
      </w:r>
      <w:proofErr w:type="spellEnd"/>
      <w:r w:rsidR="00FB5454" w:rsidRPr="00E6592A">
        <w:t xml:space="preserve"> </w:t>
      </w:r>
      <w:proofErr w:type="spellStart"/>
      <w:r w:rsidR="00FB5454" w:rsidRPr="00E6592A">
        <w:t>penulisan</w:t>
      </w:r>
      <w:proofErr w:type="spellEnd"/>
      <w:r w:rsidR="00FB5454" w:rsidRPr="00E6592A">
        <w:t xml:space="preserve"> </w:t>
      </w:r>
      <w:proofErr w:type="spellStart"/>
      <w:r w:rsidR="003B7DAF">
        <w:t>sumber</w:t>
      </w:r>
      <w:proofErr w:type="spellEnd"/>
      <w:r w:rsidR="003B7DAF">
        <w:t xml:space="preserve"> </w:t>
      </w:r>
      <w:proofErr w:type="spellStart"/>
      <w:r w:rsidR="003B7DAF">
        <w:t>kutipan</w:t>
      </w:r>
      <w:proofErr w:type="spellEnd"/>
      <w:r w:rsidR="003B7DAF">
        <w:t xml:space="preserve"> </w:t>
      </w:r>
      <w:proofErr w:type="spellStart"/>
      <w:r w:rsidR="003B7DAF">
        <w:t>dalam</w:t>
      </w:r>
      <w:proofErr w:type="spellEnd"/>
      <w:r w:rsidR="003B7DAF">
        <w:t xml:space="preserve"> </w:t>
      </w:r>
      <w:proofErr w:type="spellStart"/>
      <w:r w:rsidR="003B7DAF">
        <w:t>D</w:t>
      </w:r>
      <w:r w:rsidR="00FB5454" w:rsidRPr="00E6592A">
        <w:t>aftar</w:t>
      </w:r>
      <w:proofErr w:type="spellEnd"/>
      <w:r w:rsidR="00FB5454" w:rsidRPr="00E6592A">
        <w:t xml:space="preserve"> </w:t>
      </w:r>
      <w:proofErr w:type="spellStart"/>
      <w:r w:rsidR="003B7DAF">
        <w:t>P</w:t>
      </w:r>
      <w:r w:rsidR="00FB5454" w:rsidRPr="00E6592A">
        <w:t>ustaka</w:t>
      </w:r>
      <w:proofErr w:type="spellEnd"/>
      <w:r w:rsidR="00FB5454" w:rsidRPr="00E6592A">
        <w:t>.</w:t>
      </w:r>
      <w:proofErr w:type="gramEnd"/>
    </w:p>
    <w:p w:rsidR="00E92448" w:rsidRDefault="00E92448" w:rsidP="003B7DAF">
      <w:pPr>
        <w:pStyle w:val="Isi"/>
      </w:pPr>
    </w:p>
    <w:p w:rsidR="008F311A" w:rsidRDefault="008F311A" w:rsidP="003B7DAF">
      <w:pPr>
        <w:pStyle w:val="Isi"/>
      </w:pPr>
    </w:p>
    <w:p w:rsidR="008F311A" w:rsidRPr="00E6592A" w:rsidRDefault="008F311A" w:rsidP="003B7DAF">
      <w:pPr>
        <w:pStyle w:val="Isi"/>
      </w:pPr>
    </w:p>
    <w:p w:rsidR="00990410" w:rsidRDefault="00990410" w:rsidP="00990410">
      <w:pPr>
        <w:pStyle w:val="DaftarPustaka"/>
      </w:pPr>
      <w:r w:rsidRPr="00990410">
        <w:t>Microsoft</w:t>
      </w:r>
      <w:r>
        <w:t xml:space="preserve">. 2009. </w:t>
      </w:r>
      <w:r>
        <w:rPr>
          <w:i/>
        </w:rPr>
        <w:t>Web Service</w:t>
      </w:r>
      <w:r w:rsidR="005631D7">
        <w:t>.</w:t>
      </w:r>
      <w:r w:rsidRPr="001C684F">
        <w:t xml:space="preserve"> </w:t>
      </w:r>
      <w:proofErr w:type="spellStart"/>
      <w:r w:rsidRPr="001C684F">
        <w:t>Diambil</w:t>
      </w:r>
      <w:proofErr w:type="spellEnd"/>
      <w:r w:rsidRPr="001C684F">
        <w:t xml:space="preserve"> </w:t>
      </w:r>
      <w:proofErr w:type="spellStart"/>
      <w:r w:rsidRPr="001C684F">
        <w:t>pada</w:t>
      </w:r>
      <w:proofErr w:type="spellEnd"/>
      <w:r w:rsidRPr="001C684F">
        <w:t xml:space="preserve"> </w:t>
      </w:r>
      <w:proofErr w:type="spellStart"/>
      <w:r w:rsidRPr="001C684F">
        <w:t>tanggal</w:t>
      </w:r>
      <w:proofErr w:type="spellEnd"/>
      <w:r w:rsidRPr="001C684F">
        <w:t xml:space="preserve"> 8 April 2009 </w:t>
      </w:r>
      <w:proofErr w:type="spellStart"/>
      <w:r w:rsidRPr="001C684F">
        <w:t>dari</w:t>
      </w:r>
      <w:proofErr w:type="spellEnd"/>
      <w:r w:rsidRPr="001C684F">
        <w:t xml:space="preserve"> </w:t>
      </w:r>
      <w:r w:rsidR="005631D7" w:rsidRPr="005631D7">
        <w:t>http://msdn.</w:t>
      </w:r>
      <w:r w:rsidR="008F311A">
        <w:t>‌</w:t>
      </w:r>
      <w:r w:rsidR="005631D7" w:rsidRPr="005631D7">
        <w:t>micro</w:t>
      </w:r>
      <w:r w:rsidR="008F311A">
        <w:t>‌</w:t>
      </w:r>
      <w:r w:rsidR="005631D7" w:rsidRPr="005631D7">
        <w:t>soft.</w:t>
      </w:r>
      <w:r w:rsidR="008F311A">
        <w:t>‌</w:t>
      </w:r>
      <w:r w:rsidR="005631D7" w:rsidRPr="005631D7">
        <w:t>com</w:t>
      </w:r>
      <w:r w:rsidR="008F311A">
        <w:t>‌</w:t>
      </w:r>
      <w:r w:rsidR="005631D7" w:rsidRPr="005631D7">
        <w:t>/en-us/library/ms950421.aspx</w:t>
      </w:r>
    </w:p>
    <w:p w:rsidR="005631D7" w:rsidRPr="001C684F" w:rsidRDefault="005631D7" w:rsidP="00990410">
      <w:pPr>
        <w:pStyle w:val="DaftarPustaka"/>
      </w:pPr>
      <w:proofErr w:type="spellStart"/>
      <w:r>
        <w:t>Srivastava</w:t>
      </w:r>
      <w:proofErr w:type="spellEnd"/>
      <w:r>
        <w:t xml:space="preserve">, A. C. 2006. </w:t>
      </w:r>
      <w:proofErr w:type="spellStart"/>
      <w:r w:rsidRPr="008A13A9">
        <w:rPr>
          <w:i/>
        </w:rPr>
        <w:t>Teknik</w:t>
      </w:r>
      <w:proofErr w:type="spellEnd"/>
      <w:r w:rsidRPr="008A13A9">
        <w:rPr>
          <w:i/>
        </w:rPr>
        <w:t xml:space="preserve"> </w:t>
      </w:r>
      <w:proofErr w:type="spellStart"/>
      <w:r w:rsidRPr="008A13A9">
        <w:rPr>
          <w:i/>
        </w:rPr>
        <w:t>Instrumentasi</w:t>
      </w:r>
      <w:proofErr w:type="spellEnd"/>
      <w:r>
        <w:t xml:space="preserve"> (</w:t>
      </w:r>
      <w:proofErr w:type="spellStart"/>
      <w:r>
        <w:t>diterjemahkan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Sutanto</w:t>
      </w:r>
      <w:proofErr w:type="spellEnd"/>
      <w:r>
        <w:t xml:space="preserve">).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smartTag w:uri="urn:schemas-microsoft-com:office:smarttags" w:element="country-region">
        <w:r>
          <w:t>Indonesia</w:t>
        </w:r>
      </w:smartTag>
      <w:r>
        <w:t xml:space="preserve"> (UI-Press), 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>.</w:t>
      </w:r>
    </w:p>
    <w:p w:rsidR="002969FF" w:rsidRDefault="00990410" w:rsidP="005631D7">
      <w:pPr>
        <w:pStyle w:val="DaftarPustaka"/>
      </w:pPr>
      <w:proofErr w:type="spellStart"/>
      <w:r>
        <w:t>Dwi</w:t>
      </w:r>
      <w:proofErr w:type="spellEnd"/>
      <w:r>
        <w:t xml:space="preserve"> </w:t>
      </w:r>
      <w:proofErr w:type="spellStart"/>
      <w:r>
        <w:t>Hendro</w:t>
      </w:r>
      <w:proofErr w:type="spellEnd"/>
      <w:r>
        <w:t xml:space="preserve"> S. 2009. </w:t>
      </w:r>
      <w:proofErr w:type="spellStart"/>
      <w:r w:rsidRPr="00990410">
        <w:rPr>
          <w:i/>
        </w:rPr>
        <w:t>Rekayasa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Perangkat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Lunak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Berbasis</w:t>
      </w:r>
      <w:proofErr w:type="spellEnd"/>
      <w:r w:rsidRPr="00990410">
        <w:rPr>
          <w:i/>
        </w:rPr>
        <w:t xml:space="preserve"> Web Service </w:t>
      </w:r>
      <w:proofErr w:type="spellStart"/>
      <w:r w:rsidRPr="00990410">
        <w:rPr>
          <w:i/>
        </w:rPr>
        <w:t>dengan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Mengimplementasikan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Enkripsi</w:t>
      </w:r>
      <w:proofErr w:type="spellEnd"/>
      <w:r w:rsidRPr="00990410">
        <w:rPr>
          <w:i/>
        </w:rPr>
        <w:t xml:space="preserve"> Symmetric Key: </w:t>
      </w:r>
      <w:proofErr w:type="spellStart"/>
      <w:r w:rsidRPr="00990410">
        <w:rPr>
          <w:i/>
        </w:rPr>
        <w:t>Studi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Kasus</w:t>
      </w:r>
      <w:proofErr w:type="spellEnd"/>
      <w:r w:rsidRPr="00990410">
        <w:rPr>
          <w:i/>
        </w:rPr>
        <w:t xml:space="preserve"> PT Dharma </w:t>
      </w:r>
      <w:proofErr w:type="spellStart"/>
      <w:r w:rsidRPr="00990410">
        <w:rPr>
          <w:i/>
        </w:rPr>
        <w:t>Setia</w:t>
      </w:r>
      <w:proofErr w:type="spellEnd"/>
      <w:r w:rsidRPr="00990410">
        <w:rPr>
          <w:i/>
        </w:rPr>
        <w:t xml:space="preserve"> </w:t>
      </w:r>
      <w:proofErr w:type="spellStart"/>
      <w:r w:rsidRPr="00990410">
        <w:rPr>
          <w:i/>
        </w:rPr>
        <w:t>Sakti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Mercu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>.</w:t>
      </w:r>
    </w:p>
    <w:p w:rsidR="00433537" w:rsidRDefault="00433537" w:rsidP="00705C8F">
      <w:pPr>
        <w:pStyle w:val="Heading2"/>
        <w:rPr>
          <w:lang w:val="en-US"/>
        </w:rPr>
      </w:pPr>
    </w:p>
    <w:p w:rsidR="009C7D29" w:rsidRDefault="009C7D29" w:rsidP="00705C8F">
      <w:pPr>
        <w:pStyle w:val="Heading2"/>
      </w:pPr>
    </w:p>
    <w:p w:rsidR="00D05E14" w:rsidRPr="00B12D60" w:rsidRDefault="00D05E14" w:rsidP="00705C8F">
      <w:bookmarkStart w:id="2" w:name="_GoBack"/>
      <w:bookmarkEnd w:id="2"/>
    </w:p>
    <w:sectPr w:rsidR="00D05E14" w:rsidRPr="00B12D60" w:rsidSect="00246837">
      <w:type w:val="continuous"/>
      <w:pgSz w:w="11909" w:h="16834" w:code="9"/>
      <w:pgMar w:top="1418" w:right="1418" w:bottom="1418" w:left="141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12" w:rsidRDefault="00CC3E12" w:rsidP="001F2D5C">
      <w:r>
        <w:separator/>
      </w:r>
    </w:p>
  </w:endnote>
  <w:endnote w:type="continuationSeparator" w:id="0">
    <w:p w:rsidR="00CC3E12" w:rsidRDefault="00CC3E12" w:rsidP="001F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12" w:rsidRDefault="00CC3E12" w:rsidP="001F2D5C">
      <w:r>
        <w:separator/>
      </w:r>
    </w:p>
  </w:footnote>
  <w:footnote w:type="continuationSeparator" w:id="0">
    <w:p w:rsidR="00CC3E12" w:rsidRDefault="00CC3E12" w:rsidP="001F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5C" w:rsidRPr="001F2D5C" w:rsidRDefault="001F2D5C">
    <w:pPr>
      <w:pStyle w:val="Header"/>
      <w:rPr>
        <w:sz w:val="18"/>
        <w:szCs w:val="18"/>
        <w:lang w:val="en-US"/>
      </w:rPr>
    </w:pPr>
    <w:r w:rsidRPr="001F2D5C">
      <w:rPr>
        <w:sz w:val="18"/>
        <w:szCs w:val="18"/>
        <w:lang w:val="en-US"/>
      </w:rPr>
      <w:t xml:space="preserve">Seminar </w:t>
    </w:r>
    <w:proofErr w:type="spellStart"/>
    <w:r w:rsidRPr="001F2D5C">
      <w:rPr>
        <w:sz w:val="18"/>
        <w:szCs w:val="18"/>
        <w:lang w:val="en-US"/>
      </w:rPr>
      <w:t>Nasional</w:t>
    </w:r>
    <w:proofErr w:type="spellEnd"/>
    <w:r w:rsidRPr="001F2D5C">
      <w:rPr>
        <w:sz w:val="18"/>
        <w:szCs w:val="18"/>
        <w:lang w:val="en-US"/>
      </w:rPr>
      <w:t xml:space="preserve"> </w:t>
    </w:r>
    <w:proofErr w:type="spellStart"/>
    <w:r w:rsidRPr="001F2D5C">
      <w:rPr>
        <w:sz w:val="18"/>
        <w:szCs w:val="18"/>
        <w:lang w:val="en-US"/>
      </w:rPr>
      <w:t>Pengaplikasian</w:t>
    </w:r>
    <w:proofErr w:type="spellEnd"/>
    <w:r w:rsidRPr="001F2D5C">
      <w:rPr>
        <w:sz w:val="18"/>
        <w:szCs w:val="18"/>
        <w:lang w:val="en-US"/>
      </w:rPr>
      <w:t xml:space="preserve"> </w:t>
    </w:r>
    <w:proofErr w:type="spellStart"/>
    <w:r w:rsidRPr="001F2D5C">
      <w:rPr>
        <w:sz w:val="18"/>
        <w:szCs w:val="18"/>
        <w:lang w:val="en-US"/>
      </w:rPr>
      <w:t>Telematika</w:t>
    </w:r>
    <w:proofErr w:type="spellEnd"/>
    <w:r w:rsidRPr="001F2D5C">
      <w:rPr>
        <w:sz w:val="18"/>
        <w:szCs w:val="18"/>
        <w:lang w:val="en-US"/>
      </w:rPr>
      <w:t xml:space="preserve"> (SINAPTIKA 201</w:t>
    </w:r>
    <w:r w:rsidR="00246837">
      <w:rPr>
        <w:sz w:val="18"/>
        <w:szCs w:val="18"/>
        <w:lang w:val="en-US"/>
      </w:rPr>
      <w:t>8</w:t>
    </w:r>
    <w:r w:rsidRPr="001F2D5C">
      <w:rPr>
        <w:sz w:val="18"/>
        <w:szCs w:val="18"/>
        <w:lang w:val="en-US"/>
      </w:rPr>
      <w:t>)</w:t>
    </w:r>
    <w:r w:rsidRPr="001F2D5C">
      <w:rPr>
        <w:sz w:val="18"/>
        <w:szCs w:val="18"/>
        <w:lang w:val="en-US"/>
      </w:rPr>
      <w:tab/>
    </w:r>
  </w:p>
  <w:p w:rsidR="001F2D5C" w:rsidRPr="001F2D5C" w:rsidRDefault="001F2D5C">
    <w:pPr>
      <w:pStyle w:val="Header"/>
      <w:rPr>
        <w:sz w:val="18"/>
        <w:szCs w:val="18"/>
      </w:rPr>
    </w:pPr>
    <w:r w:rsidRPr="001F2D5C">
      <w:rPr>
        <w:sz w:val="18"/>
        <w:szCs w:val="18"/>
        <w:lang w:val="en-US"/>
      </w:rPr>
      <w:t xml:space="preserve">Jakarta, </w:t>
    </w:r>
    <w:r w:rsidR="00246837">
      <w:rPr>
        <w:sz w:val="18"/>
        <w:szCs w:val="18"/>
        <w:lang w:val="en-US"/>
      </w:rPr>
      <w:t xml:space="preserve">14 </w:t>
    </w:r>
    <w:proofErr w:type="gramStart"/>
    <w:r w:rsidR="00246837">
      <w:rPr>
        <w:sz w:val="18"/>
        <w:szCs w:val="18"/>
        <w:lang w:val="en-US"/>
      </w:rPr>
      <w:t xml:space="preserve">November </w:t>
    </w:r>
    <w:r w:rsidR="00681F78">
      <w:rPr>
        <w:sz w:val="18"/>
        <w:szCs w:val="18"/>
        <w:lang w:val="en-US"/>
      </w:rPr>
      <w:t xml:space="preserve"> 2018</w:t>
    </w:r>
    <w:proofErr w:type="gramEnd"/>
    <w:r w:rsidRPr="001F2D5C">
      <w:rPr>
        <w:sz w:val="18"/>
        <w:szCs w:val="1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66D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CE8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CC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3E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7CE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82B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60F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9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8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B40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46161"/>
    <w:multiLevelType w:val="hybridMultilevel"/>
    <w:tmpl w:val="0788358E"/>
    <w:lvl w:ilvl="0" w:tplc="7DF8118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40A4C"/>
    <w:multiLevelType w:val="hybridMultilevel"/>
    <w:tmpl w:val="05BC6570"/>
    <w:lvl w:ilvl="0" w:tplc="F7DA0EBC">
      <w:start w:val="1"/>
      <w:numFmt w:val="bullet"/>
      <w:pStyle w:val="ButirpadaIs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14438"/>
    <w:multiLevelType w:val="hybridMultilevel"/>
    <w:tmpl w:val="0DCCC9B8"/>
    <w:lvl w:ilvl="0" w:tplc="40EACF24">
      <w:start w:val="1"/>
      <w:numFmt w:val="decimal"/>
      <w:pStyle w:val="DaftarPustaka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17AB"/>
    <w:multiLevelType w:val="multilevel"/>
    <w:tmpl w:val="39D893D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43027DE"/>
    <w:multiLevelType w:val="hybridMultilevel"/>
    <w:tmpl w:val="8C6200EA"/>
    <w:lvl w:ilvl="0" w:tplc="2352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ekatronika.enl&lt;/item&gt;&lt;/Libraries&gt;&lt;/ENLibraries&gt;"/>
  </w:docVars>
  <w:rsids>
    <w:rsidRoot w:val="003B5AFB"/>
    <w:rsid w:val="000261E6"/>
    <w:rsid w:val="000361AE"/>
    <w:rsid w:val="00037BEB"/>
    <w:rsid w:val="00055EF7"/>
    <w:rsid w:val="00082A00"/>
    <w:rsid w:val="000A2368"/>
    <w:rsid w:val="000A3FEC"/>
    <w:rsid w:val="000A7A5F"/>
    <w:rsid w:val="000B2336"/>
    <w:rsid w:val="000F0E67"/>
    <w:rsid w:val="000F334A"/>
    <w:rsid w:val="00107B29"/>
    <w:rsid w:val="00111DE1"/>
    <w:rsid w:val="001130B3"/>
    <w:rsid w:val="00123D76"/>
    <w:rsid w:val="001332DD"/>
    <w:rsid w:val="00152197"/>
    <w:rsid w:val="00166D2B"/>
    <w:rsid w:val="001939A7"/>
    <w:rsid w:val="00197E80"/>
    <w:rsid w:val="001A39E4"/>
    <w:rsid w:val="001B2900"/>
    <w:rsid w:val="001B67FA"/>
    <w:rsid w:val="001E1BD1"/>
    <w:rsid w:val="001E5F45"/>
    <w:rsid w:val="001F2D5C"/>
    <w:rsid w:val="0022066B"/>
    <w:rsid w:val="002206F9"/>
    <w:rsid w:val="00227AAC"/>
    <w:rsid w:val="002337BB"/>
    <w:rsid w:val="00246837"/>
    <w:rsid w:val="00255530"/>
    <w:rsid w:val="00256DD4"/>
    <w:rsid w:val="00267EFF"/>
    <w:rsid w:val="00277A58"/>
    <w:rsid w:val="00282A67"/>
    <w:rsid w:val="002969FF"/>
    <w:rsid w:val="002A2FC4"/>
    <w:rsid w:val="002A4BA2"/>
    <w:rsid w:val="002A56EF"/>
    <w:rsid w:val="002B0890"/>
    <w:rsid w:val="002B50EB"/>
    <w:rsid w:val="002C2162"/>
    <w:rsid w:val="002D2E9B"/>
    <w:rsid w:val="002D7109"/>
    <w:rsid w:val="002F275C"/>
    <w:rsid w:val="00314588"/>
    <w:rsid w:val="00323499"/>
    <w:rsid w:val="003240BE"/>
    <w:rsid w:val="00347094"/>
    <w:rsid w:val="00361012"/>
    <w:rsid w:val="00387D49"/>
    <w:rsid w:val="003B5AFB"/>
    <w:rsid w:val="003B7DAF"/>
    <w:rsid w:val="003C0D0C"/>
    <w:rsid w:val="003C237A"/>
    <w:rsid w:val="003D0675"/>
    <w:rsid w:val="003F5054"/>
    <w:rsid w:val="0041032E"/>
    <w:rsid w:val="00433537"/>
    <w:rsid w:val="00447326"/>
    <w:rsid w:val="004552D7"/>
    <w:rsid w:val="00485A8D"/>
    <w:rsid w:val="00492131"/>
    <w:rsid w:val="004D7676"/>
    <w:rsid w:val="004E0190"/>
    <w:rsid w:val="004E11FC"/>
    <w:rsid w:val="004E2513"/>
    <w:rsid w:val="004E2AE9"/>
    <w:rsid w:val="004E2EA5"/>
    <w:rsid w:val="005212CB"/>
    <w:rsid w:val="0052380E"/>
    <w:rsid w:val="00552178"/>
    <w:rsid w:val="005631D7"/>
    <w:rsid w:val="0056388A"/>
    <w:rsid w:val="005756FD"/>
    <w:rsid w:val="00577F01"/>
    <w:rsid w:val="005B5207"/>
    <w:rsid w:val="005C2E39"/>
    <w:rsid w:val="005D211A"/>
    <w:rsid w:val="005F489B"/>
    <w:rsid w:val="00603304"/>
    <w:rsid w:val="00614C8D"/>
    <w:rsid w:val="006326C2"/>
    <w:rsid w:val="00632ED8"/>
    <w:rsid w:val="00646DA0"/>
    <w:rsid w:val="006560E1"/>
    <w:rsid w:val="006608E0"/>
    <w:rsid w:val="00661A44"/>
    <w:rsid w:val="00666E2A"/>
    <w:rsid w:val="006776F1"/>
    <w:rsid w:val="00677DA2"/>
    <w:rsid w:val="00681F78"/>
    <w:rsid w:val="00687ACA"/>
    <w:rsid w:val="006A45DA"/>
    <w:rsid w:val="00705C8F"/>
    <w:rsid w:val="007127B0"/>
    <w:rsid w:val="00724714"/>
    <w:rsid w:val="00741C25"/>
    <w:rsid w:val="00747FBB"/>
    <w:rsid w:val="007757B0"/>
    <w:rsid w:val="00783C1D"/>
    <w:rsid w:val="007A26AA"/>
    <w:rsid w:val="007E555C"/>
    <w:rsid w:val="007E55E9"/>
    <w:rsid w:val="0080101F"/>
    <w:rsid w:val="008038E6"/>
    <w:rsid w:val="0080690C"/>
    <w:rsid w:val="0082482B"/>
    <w:rsid w:val="008720C4"/>
    <w:rsid w:val="0087758A"/>
    <w:rsid w:val="00884555"/>
    <w:rsid w:val="008A13A9"/>
    <w:rsid w:val="008A6E24"/>
    <w:rsid w:val="008C3727"/>
    <w:rsid w:val="008C6052"/>
    <w:rsid w:val="008E535B"/>
    <w:rsid w:val="008E6B4D"/>
    <w:rsid w:val="008F311A"/>
    <w:rsid w:val="00906B85"/>
    <w:rsid w:val="00910998"/>
    <w:rsid w:val="00910CB3"/>
    <w:rsid w:val="009209C8"/>
    <w:rsid w:val="00924955"/>
    <w:rsid w:val="00961923"/>
    <w:rsid w:val="009851A3"/>
    <w:rsid w:val="00986E20"/>
    <w:rsid w:val="00990410"/>
    <w:rsid w:val="0099077F"/>
    <w:rsid w:val="009B5265"/>
    <w:rsid w:val="009C7D29"/>
    <w:rsid w:val="009D10B0"/>
    <w:rsid w:val="009D604D"/>
    <w:rsid w:val="009E270C"/>
    <w:rsid w:val="009E5D2B"/>
    <w:rsid w:val="00A04804"/>
    <w:rsid w:val="00A07B3D"/>
    <w:rsid w:val="00A07F74"/>
    <w:rsid w:val="00A30670"/>
    <w:rsid w:val="00A56C83"/>
    <w:rsid w:val="00A627EF"/>
    <w:rsid w:val="00A8314D"/>
    <w:rsid w:val="00AA12BA"/>
    <w:rsid w:val="00AD2780"/>
    <w:rsid w:val="00AE3AEF"/>
    <w:rsid w:val="00AF08E6"/>
    <w:rsid w:val="00AF18E0"/>
    <w:rsid w:val="00B00BAE"/>
    <w:rsid w:val="00B102B1"/>
    <w:rsid w:val="00B10980"/>
    <w:rsid w:val="00B12D60"/>
    <w:rsid w:val="00B3155C"/>
    <w:rsid w:val="00B3722A"/>
    <w:rsid w:val="00B46CEA"/>
    <w:rsid w:val="00B929E4"/>
    <w:rsid w:val="00BF0234"/>
    <w:rsid w:val="00C03F87"/>
    <w:rsid w:val="00C25AFD"/>
    <w:rsid w:val="00C34930"/>
    <w:rsid w:val="00C36F17"/>
    <w:rsid w:val="00C41E20"/>
    <w:rsid w:val="00C43EB1"/>
    <w:rsid w:val="00C51E94"/>
    <w:rsid w:val="00C661D3"/>
    <w:rsid w:val="00C861FF"/>
    <w:rsid w:val="00C92E12"/>
    <w:rsid w:val="00CA4B7B"/>
    <w:rsid w:val="00CB57E4"/>
    <w:rsid w:val="00CB61EF"/>
    <w:rsid w:val="00CC32DF"/>
    <w:rsid w:val="00CC3532"/>
    <w:rsid w:val="00CC3E12"/>
    <w:rsid w:val="00CD2162"/>
    <w:rsid w:val="00CD2905"/>
    <w:rsid w:val="00CE046D"/>
    <w:rsid w:val="00CE6C72"/>
    <w:rsid w:val="00D019C3"/>
    <w:rsid w:val="00D05E14"/>
    <w:rsid w:val="00D15928"/>
    <w:rsid w:val="00D317C7"/>
    <w:rsid w:val="00D33F9D"/>
    <w:rsid w:val="00D42779"/>
    <w:rsid w:val="00D60B21"/>
    <w:rsid w:val="00D7412A"/>
    <w:rsid w:val="00D90022"/>
    <w:rsid w:val="00D90C22"/>
    <w:rsid w:val="00DA5ABD"/>
    <w:rsid w:val="00DB0D33"/>
    <w:rsid w:val="00DB12E8"/>
    <w:rsid w:val="00DE5255"/>
    <w:rsid w:val="00E31598"/>
    <w:rsid w:val="00E50671"/>
    <w:rsid w:val="00E60BCA"/>
    <w:rsid w:val="00E6592A"/>
    <w:rsid w:val="00E735C6"/>
    <w:rsid w:val="00E92448"/>
    <w:rsid w:val="00EA06EC"/>
    <w:rsid w:val="00ED182C"/>
    <w:rsid w:val="00F00E8A"/>
    <w:rsid w:val="00F25135"/>
    <w:rsid w:val="00F4664D"/>
    <w:rsid w:val="00F83D34"/>
    <w:rsid w:val="00FB5454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05C8F"/>
    <w:pPr>
      <w:jc w:val="both"/>
    </w:pPr>
    <w:rPr>
      <w:szCs w:val="24"/>
      <w:lang w:val="id-ID"/>
    </w:rPr>
  </w:style>
  <w:style w:type="paragraph" w:styleId="Heading1">
    <w:name w:val="heading 1"/>
    <w:basedOn w:val="Normal"/>
    <w:next w:val="Normal"/>
    <w:link w:val="Heading1Char"/>
    <w:rsid w:val="00705C8F"/>
    <w:pPr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05C8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Makalah">
    <w:name w:val="Judul Makalah"/>
    <w:basedOn w:val="Normal"/>
    <w:link w:val="JudulMakalahChar"/>
    <w:qFormat/>
    <w:rsid w:val="00AF08E6"/>
    <w:pPr>
      <w:jc w:val="center"/>
    </w:pPr>
    <w:rPr>
      <w:b/>
      <w:sz w:val="40"/>
      <w:szCs w:val="40"/>
    </w:rPr>
  </w:style>
  <w:style w:type="paragraph" w:customStyle="1" w:styleId="NamaPenulis">
    <w:name w:val="Nama Penulis"/>
    <w:basedOn w:val="Normal"/>
    <w:link w:val="NamaPenulisChar"/>
    <w:qFormat/>
    <w:rsid w:val="00055EF7"/>
    <w:pPr>
      <w:jc w:val="center"/>
    </w:pPr>
    <w:rPr>
      <w:sz w:val="22"/>
      <w:szCs w:val="22"/>
    </w:rPr>
  </w:style>
  <w:style w:type="character" w:customStyle="1" w:styleId="JudulMakalahChar">
    <w:name w:val="Judul Makalah Char"/>
    <w:basedOn w:val="DefaultParagraphFont"/>
    <w:link w:val="JudulMakalah"/>
    <w:rsid w:val="00AF08E6"/>
    <w:rPr>
      <w:b/>
      <w:sz w:val="40"/>
      <w:szCs w:val="40"/>
      <w:lang w:val="id-ID"/>
    </w:rPr>
  </w:style>
  <w:style w:type="paragraph" w:customStyle="1" w:styleId="InstansidanAlamatPenulis">
    <w:name w:val="Instansi dan Alamat Penulis"/>
    <w:basedOn w:val="Normal"/>
    <w:link w:val="InstansidanAlamatPenulisChar"/>
    <w:qFormat/>
    <w:rsid w:val="00055EF7"/>
    <w:pPr>
      <w:jc w:val="center"/>
    </w:pPr>
    <w:rPr>
      <w:i/>
      <w:sz w:val="22"/>
      <w:szCs w:val="22"/>
    </w:rPr>
  </w:style>
  <w:style w:type="character" w:customStyle="1" w:styleId="NamaPenulisChar">
    <w:name w:val="Nama Penulis Char"/>
    <w:basedOn w:val="DefaultParagraphFont"/>
    <w:link w:val="NamaPenulis"/>
    <w:rsid w:val="00055EF7"/>
    <w:rPr>
      <w:sz w:val="22"/>
      <w:szCs w:val="22"/>
      <w:lang w:val="id-ID"/>
    </w:rPr>
  </w:style>
  <w:style w:type="paragraph" w:customStyle="1" w:styleId="Abstrak">
    <w:name w:val="Abstrak"/>
    <w:basedOn w:val="Normal"/>
    <w:link w:val="AbstrakChar"/>
    <w:qFormat/>
    <w:rsid w:val="00DA5ABD"/>
    <w:pPr>
      <w:spacing w:after="120"/>
    </w:pPr>
    <w:rPr>
      <w:b/>
      <w:lang w:val="en-US"/>
    </w:rPr>
  </w:style>
  <w:style w:type="character" w:customStyle="1" w:styleId="InstansidanAlamatPenulisChar">
    <w:name w:val="Instansi dan Alamat Penulis Char"/>
    <w:basedOn w:val="DefaultParagraphFont"/>
    <w:link w:val="InstansidanAlamatPenulis"/>
    <w:rsid w:val="00055EF7"/>
    <w:rPr>
      <w:i/>
      <w:sz w:val="22"/>
      <w:szCs w:val="22"/>
      <w:lang w:val="id-ID"/>
    </w:rPr>
  </w:style>
  <w:style w:type="paragraph" w:customStyle="1" w:styleId="SubJudul">
    <w:name w:val="Sub Judul"/>
    <w:basedOn w:val="Heading2"/>
    <w:link w:val="SubJudulChar"/>
    <w:qFormat/>
    <w:rsid w:val="00AF18E0"/>
    <w:pPr>
      <w:spacing w:after="120"/>
      <w:jc w:val="center"/>
    </w:pPr>
  </w:style>
  <w:style w:type="table" w:styleId="TableGrid">
    <w:name w:val="Table Grid"/>
    <w:basedOn w:val="TableNormal"/>
    <w:rsid w:val="00485A8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F18E0"/>
    <w:rPr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DA5ABD"/>
    <w:rPr>
      <w:b/>
      <w:szCs w:val="24"/>
    </w:rPr>
  </w:style>
  <w:style w:type="paragraph" w:customStyle="1" w:styleId="Isi">
    <w:name w:val="Isi"/>
    <w:basedOn w:val="Normal"/>
    <w:link w:val="IsiChar"/>
    <w:qFormat/>
    <w:rsid w:val="00B929E4"/>
    <w:pPr>
      <w:ind w:firstLine="270"/>
    </w:pPr>
    <w:rPr>
      <w:lang w:val="en-US"/>
    </w:rPr>
  </w:style>
  <w:style w:type="character" w:customStyle="1" w:styleId="SubJudulChar">
    <w:name w:val="Sub Judul Char"/>
    <w:basedOn w:val="Heading2Char"/>
    <w:link w:val="SubJudul"/>
    <w:rsid w:val="00AF18E0"/>
    <w:rPr>
      <w:szCs w:val="24"/>
      <w:lang w:val="id-ID"/>
    </w:rPr>
  </w:style>
  <w:style w:type="paragraph" w:styleId="BalloonText">
    <w:name w:val="Balloon Text"/>
    <w:basedOn w:val="Normal"/>
    <w:semiHidden/>
    <w:rsid w:val="00E6592A"/>
    <w:rPr>
      <w:rFonts w:ascii="Tahoma" w:hAnsi="Tahoma" w:cs="Tahoma"/>
      <w:sz w:val="16"/>
      <w:szCs w:val="16"/>
    </w:rPr>
  </w:style>
  <w:style w:type="paragraph" w:customStyle="1" w:styleId="ButirpadaIsi">
    <w:name w:val="Butir pada Isi"/>
    <w:basedOn w:val="Normal"/>
    <w:link w:val="ButirpadaIsiChar"/>
    <w:qFormat/>
    <w:rsid w:val="00B929E4"/>
    <w:pPr>
      <w:numPr>
        <w:numId w:val="14"/>
      </w:numPr>
    </w:pPr>
  </w:style>
  <w:style w:type="character" w:customStyle="1" w:styleId="IsiChar">
    <w:name w:val="Isi Char"/>
    <w:basedOn w:val="DefaultParagraphFont"/>
    <w:link w:val="Isi"/>
    <w:rsid w:val="00B929E4"/>
    <w:rPr>
      <w:szCs w:val="24"/>
    </w:rPr>
  </w:style>
  <w:style w:type="paragraph" w:customStyle="1" w:styleId="JudulGambar">
    <w:name w:val="Judul Gambar"/>
    <w:basedOn w:val="Normal"/>
    <w:link w:val="JudulGambarChar"/>
    <w:qFormat/>
    <w:rsid w:val="00E92448"/>
    <w:pPr>
      <w:spacing w:before="120"/>
      <w:jc w:val="center"/>
    </w:pPr>
  </w:style>
  <w:style w:type="character" w:customStyle="1" w:styleId="ButirpadaIsiChar">
    <w:name w:val="Butir pada Isi Char"/>
    <w:basedOn w:val="DefaultParagraphFont"/>
    <w:link w:val="ButirpadaIsi"/>
    <w:rsid w:val="00B929E4"/>
    <w:rPr>
      <w:szCs w:val="24"/>
      <w:lang w:val="id-ID"/>
    </w:rPr>
  </w:style>
  <w:style w:type="paragraph" w:customStyle="1" w:styleId="StyleHeading1Centered">
    <w:name w:val="Style Heading 1 + Centered"/>
    <w:basedOn w:val="Heading1"/>
    <w:link w:val="StyleHeading1CenteredChar"/>
    <w:rsid w:val="00990410"/>
    <w:pPr>
      <w:keepNext/>
      <w:spacing w:line="480" w:lineRule="auto"/>
      <w:jc w:val="center"/>
    </w:pPr>
    <w:rPr>
      <w:b/>
      <w:bCs/>
      <w:kern w:val="32"/>
      <w:sz w:val="32"/>
      <w:lang w:val="en-US"/>
    </w:rPr>
  </w:style>
  <w:style w:type="character" w:customStyle="1" w:styleId="JudulGambarChar">
    <w:name w:val="Judul Gambar Char"/>
    <w:basedOn w:val="DefaultParagraphFont"/>
    <w:link w:val="JudulGambar"/>
    <w:rsid w:val="00E92448"/>
    <w:rPr>
      <w:szCs w:val="24"/>
      <w:lang w:val="id-ID"/>
    </w:rPr>
  </w:style>
  <w:style w:type="paragraph" w:customStyle="1" w:styleId="DaftarPustaka">
    <w:name w:val="Daftar Pustaka"/>
    <w:basedOn w:val="StyleHeading1Centered"/>
    <w:link w:val="DaftarPustakaChar"/>
    <w:qFormat/>
    <w:rsid w:val="00990410"/>
    <w:pPr>
      <w:numPr>
        <w:numId w:val="18"/>
      </w:numPr>
      <w:tabs>
        <w:tab w:val="left" w:pos="360"/>
      </w:tabs>
      <w:spacing w:line="240" w:lineRule="auto"/>
      <w:ind w:left="360"/>
      <w:jc w:val="left"/>
    </w:pPr>
    <w:rPr>
      <w:b w:val="0"/>
      <w:sz w:val="20"/>
    </w:rPr>
  </w:style>
  <w:style w:type="character" w:styleId="Hyperlink">
    <w:name w:val="Hyperlink"/>
    <w:basedOn w:val="DefaultParagraphFont"/>
    <w:rsid w:val="00990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0410"/>
    <w:rPr>
      <w:lang w:val="id-ID"/>
    </w:rPr>
  </w:style>
  <w:style w:type="character" w:customStyle="1" w:styleId="StyleHeading1CenteredChar">
    <w:name w:val="Style Heading 1 + Centered Char"/>
    <w:basedOn w:val="Heading1Char"/>
    <w:link w:val="StyleHeading1Centered"/>
    <w:rsid w:val="00990410"/>
    <w:rPr>
      <w:b/>
      <w:bCs/>
      <w:kern w:val="32"/>
      <w:sz w:val="32"/>
      <w:lang w:val="id-ID"/>
    </w:rPr>
  </w:style>
  <w:style w:type="character" w:customStyle="1" w:styleId="DaftarPustakaChar">
    <w:name w:val="Daftar Pustaka Char"/>
    <w:basedOn w:val="StyleHeading1CenteredChar"/>
    <w:link w:val="DaftarPustaka"/>
    <w:rsid w:val="00990410"/>
    <w:rPr>
      <w:b/>
      <w:bCs/>
      <w:kern w:val="32"/>
      <w:sz w:val="32"/>
      <w:lang w:val="id-ID"/>
    </w:rPr>
  </w:style>
  <w:style w:type="character" w:styleId="FollowedHyperlink">
    <w:name w:val="FollowedHyperlink"/>
    <w:basedOn w:val="DefaultParagraphFont"/>
    <w:rsid w:val="00387D49"/>
    <w:rPr>
      <w:color w:val="800080"/>
      <w:u w:val="single"/>
    </w:rPr>
  </w:style>
  <w:style w:type="paragraph" w:styleId="Header">
    <w:name w:val="header"/>
    <w:basedOn w:val="Normal"/>
    <w:link w:val="HeaderChar"/>
    <w:rsid w:val="001F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D5C"/>
    <w:rPr>
      <w:szCs w:val="24"/>
      <w:lang w:val="id-ID"/>
    </w:rPr>
  </w:style>
  <w:style w:type="paragraph" w:styleId="Footer">
    <w:name w:val="footer"/>
    <w:basedOn w:val="Normal"/>
    <w:link w:val="FooterChar"/>
    <w:rsid w:val="001F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D5C"/>
    <w:rPr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05C8F"/>
    <w:pPr>
      <w:jc w:val="both"/>
    </w:pPr>
    <w:rPr>
      <w:szCs w:val="24"/>
      <w:lang w:val="id-ID"/>
    </w:rPr>
  </w:style>
  <w:style w:type="paragraph" w:styleId="Heading1">
    <w:name w:val="heading 1"/>
    <w:basedOn w:val="Normal"/>
    <w:next w:val="Normal"/>
    <w:link w:val="Heading1Char"/>
    <w:rsid w:val="00705C8F"/>
    <w:pPr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05C8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Makalah">
    <w:name w:val="Judul Makalah"/>
    <w:basedOn w:val="Normal"/>
    <w:link w:val="JudulMakalahChar"/>
    <w:qFormat/>
    <w:rsid w:val="00AF08E6"/>
    <w:pPr>
      <w:jc w:val="center"/>
    </w:pPr>
    <w:rPr>
      <w:b/>
      <w:sz w:val="40"/>
      <w:szCs w:val="40"/>
    </w:rPr>
  </w:style>
  <w:style w:type="paragraph" w:customStyle="1" w:styleId="NamaPenulis">
    <w:name w:val="Nama Penulis"/>
    <w:basedOn w:val="Normal"/>
    <w:link w:val="NamaPenulisChar"/>
    <w:qFormat/>
    <w:rsid w:val="00055EF7"/>
    <w:pPr>
      <w:jc w:val="center"/>
    </w:pPr>
    <w:rPr>
      <w:sz w:val="22"/>
      <w:szCs w:val="22"/>
    </w:rPr>
  </w:style>
  <w:style w:type="character" w:customStyle="1" w:styleId="JudulMakalahChar">
    <w:name w:val="Judul Makalah Char"/>
    <w:basedOn w:val="DefaultParagraphFont"/>
    <w:link w:val="JudulMakalah"/>
    <w:rsid w:val="00AF08E6"/>
    <w:rPr>
      <w:b/>
      <w:sz w:val="40"/>
      <w:szCs w:val="40"/>
      <w:lang w:val="id-ID"/>
    </w:rPr>
  </w:style>
  <w:style w:type="paragraph" w:customStyle="1" w:styleId="InstansidanAlamatPenulis">
    <w:name w:val="Instansi dan Alamat Penulis"/>
    <w:basedOn w:val="Normal"/>
    <w:link w:val="InstansidanAlamatPenulisChar"/>
    <w:qFormat/>
    <w:rsid w:val="00055EF7"/>
    <w:pPr>
      <w:jc w:val="center"/>
    </w:pPr>
    <w:rPr>
      <w:i/>
      <w:sz w:val="22"/>
      <w:szCs w:val="22"/>
    </w:rPr>
  </w:style>
  <w:style w:type="character" w:customStyle="1" w:styleId="NamaPenulisChar">
    <w:name w:val="Nama Penulis Char"/>
    <w:basedOn w:val="DefaultParagraphFont"/>
    <w:link w:val="NamaPenulis"/>
    <w:rsid w:val="00055EF7"/>
    <w:rPr>
      <w:sz w:val="22"/>
      <w:szCs w:val="22"/>
      <w:lang w:val="id-ID"/>
    </w:rPr>
  </w:style>
  <w:style w:type="paragraph" w:customStyle="1" w:styleId="Abstrak">
    <w:name w:val="Abstrak"/>
    <w:basedOn w:val="Normal"/>
    <w:link w:val="AbstrakChar"/>
    <w:qFormat/>
    <w:rsid w:val="00DA5ABD"/>
    <w:pPr>
      <w:spacing w:after="120"/>
    </w:pPr>
    <w:rPr>
      <w:b/>
      <w:lang w:val="en-US"/>
    </w:rPr>
  </w:style>
  <w:style w:type="character" w:customStyle="1" w:styleId="InstansidanAlamatPenulisChar">
    <w:name w:val="Instansi dan Alamat Penulis Char"/>
    <w:basedOn w:val="DefaultParagraphFont"/>
    <w:link w:val="InstansidanAlamatPenulis"/>
    <w:rsid w:val="00055EF7"/>
    <w:rPr>
      <w:i/>
      <w:sz w:val="22"/>
      <w:szCs w:val="22"/>
      <w:lang w:val="id-ID"/>
    </w:rPr>
  </w:style>
  <w:style w:type="paragraph" w:customStyle="1" w:styleId="SubJudul">
    <w:name w:val="Sub Judul"/>
    <w:basedOn w:val="Heading2"/>
    <w:link w:val="SubJudulChar"/>
    <w:qFormat/>
    <w:rsid w:val="00AF18E0"/>
    <w:pPr>
      <w:spacing w:after="120"/>
      <w:jc w:val="center"/>
    </w:pPr>
  </w:style>
  <w:style w:type="table" w:styleId="TableGrid">
    <w:name w:val="Table Grid"/>
    <w:basedOn w:val="TableNormal"/>
    <w:rsid w:val="00485A8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F18E0"/>
    <w:rPr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DA5ABD"/>
    <w:rPr>
      <w:b/>
      <w:szCs w:val="24"/>
    </w:rPr>
  </w:style>
  <w:style w:type="paragraph" w:customStyle="1" w:styleId="Isi">
    <w:name w:val="Isi"/>
    <w:basedOn w:val="Normal"/>
    <w:link w:val="IsiChar"/>
    <w:qFormat/>
    <w:rsid w:val="00B929E4"/>
    <w:pPr>
      <w:ind w:firstLine="270"/>
    </w:pPr>
    <w:rPr>
      <w:lang w:val="en-US"/>
    </w:rPr>
  </w:style>
  <w:style w:type="character" w:customStyle="1" w:styleId="SubJudulChar">
    <w:name w:val="Sub Judul Char"/>
    <w:basedOn w:val="Heading2Char"/>
    <w:link w:val="SubJudul"/>
    <w:rsid w:val="00AF18E0"/>
    <w:rPr>
      <w:szCs w:val="24"/>
      <w:lang w:val="id-ID"/>
    </w:rPr>
  </w:style>
  <w:style w:type="paragraph" w:styleId="BalloonText">
    <w:name w:val="Balloon Text"/>
    <w:basedOn w:val="Normal"/>
    <w:semiHidden/>
    <w:rsid w:val="00E6592A"/>
    <w:rPr>
      <w:rFonts w:ascii="Tahoma" w:hAnsi="Tahoma" w:cs="Tahoma"/>
      <w:sz w:val="16"/>
      <w:szCs w:val="16"/>
    </w:rPr>
  </w:style>
  <w:style w:type="paragraph" w:customStyle="1" w:styleId="ButirpadaIsi">
    <w:name w:val="Butir pada Isi"/>
    <w:basedOn w:val="Normal"/>
    <w:link w:val="ButirpadaIsiChar"/>
    <w:qFormat/>
    <w:rsid w:val="00B929E4"/>
    <w:pPr>
      <w:numPr>
        <w:numId w:val="14"/>
      </w:numPr>
    </w:pPr>
  </w:style>
  <w:style w:type="character" w:customStyle="1" w:styleId="IsiChar">
    <w:name w:val="Isi Char"/>
    <w:basedOn w:val="DefaultParagraphFont"/>
    <w:link w:val="Isi"/>
    <w:rsid w:val="00B929E4"/>
    <w:rPr>
      <w:szCs w:val="24"/>
    </w:rPr>
  </w:style>
  <w:style w:type="paragraph" w:customStyle="1" w:styleId="JudulGambar">
    <w:name w:val="Judul Gambar"/>
    <w:basedOn w:val="Normal"/>
    <w:link w:val="JudulGambarChar"/>
    <w:qFormat/>
    <w:rsid w:val="00E92448"/>
    <w:pPr>
      <w:spacing w:before="120"/>
      <w:jc w:val="center"/>
    </w:pPr>
  </w:style>
  <w:style w:type="character" w:customStyle="1" w:styleId="ButirpadaIsiChar">
    <w:name w:val="Butir pada Isi Char"/>
    <w:basedOn w:val="DefaultParagraphFont"/>
    <w:link w:val="ButirpadaIsi"/>
    <w:rsid w:val="00B929E4"/>
    <w:rPr>
      <w:szCs w:val="24"/>
      <w:lang w:val="id-ID"/>
    </w:rPr>
  </w:style>
  <w:style w:type="paragraph" w:customStyle="1" w:styleId="StyleHeading1Centered">
    <w:name w:val="Style Heading 1 + Centered"/>
    <w:basedOn w:val="Heading1"/>
    <w:link w:val="StyleHeading1CenteredChar"/>
    <w:rsid w:val="00990410"/>
    <w:pPr>
      <w:keepNext/>
      <w:spacing w:line="480" w:lineRule="auto"/>
      <w:jc w:val="center"/>
    </w:pPr>
    <w:rPr>
      <w:b/>
      <w:bCs/>
      <w:kern w:val="32"/>
      <w:sz w:val="32"/>
      <w:lang w:val="en-US"/>
    </w:rPr>
  </w:style>
  <w:style w:type="character" w:customStyle="1" w:styleId="JudulGambarChar">
    <w:name w:val="Judul Gambar Char"/>
    <w:basedOn w:val="DefaultParagraphFont"/>
    <w:link w:val="JudulGambar"/>
    <w:rsid w:val="00E92448"/>
    <w:rPr>
      <w:szCs w:val="24"/>
      <w:lang w:val="id-ID"/>
    </w:rPr>
  </w:style>
  <w:style w:type="paragraph" w:customStyle="1" w:styleId="DaftarPustaka">
    <w:name w:val="Daftar Pustaka"/>
    <w:basedOn w:val="StyleHeading1Centered"/>
    <w:link w:val="DaftarPustakaChar"/>
    <w:qFormat/>
    <w:rsid w:val="00990410"/>
    <w:pPr>
      <w:numPr>
        <w:numId w:val="18"/>
      </w:numPr>
      <w:tabs>
        <w:tab w:val="left" w:pos="360"/>
      </w:tabs>
      <w:spacing w:line="240" w:lineRule="auto"/>
      <w:ind w:left="360"/>
      <w:jc w:val="left"/>
    </w:pPr>
    <w:rPr>
      <w:b w:val="0"/>
      <w:sz w:val="20"/>
    </w:rPr>
  </w:style>
  <w:style w:type="character" w:styleId="Hyperlink">
    <w:name w:val="Hyperlink"/>
    <w:basedOn w:val="DefaultParagraphFont"/>
    <w:rsid w:val="00990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0410"/>
    <w:rPr>
      <w:lang w:val="id-ID"/>
    </w:rPr>
  </w:style>
  <w:style w:type="character" w:customStyle="1" w:styleId="StyleHeading1CenteredChar">
    <w:name w:val="Style Heading 1 + Centered Char"/>
    <w:basedOn w:val="Heading1Char"/>
    <w:link w:val="StyleHeading1Centered"/>
    <w:rsid w:val="00990410"/>
    <w:rPr>
      <w:b/>
      <w:bCs/>
      <w:kern w:val="32"/>
      <w:sz w:val="32"/>
      <w:lang w:val="id-ID"/>
    </w:rPr>
  </w:style>
  <w:style w:type="character" w:customStyle="1" w:styleId="DaftarPustakaChar">
    <w:name w:val="Daftar Pustaka Char"/>
    <w:basedOn w:val="StyleHeading1CenteredChar"/>
    <w:link w:val="DaftarPustaka"/>
    <w:rsid w:val="00990410"/>
    <w:rPr>
      <w:b/>
      <w:bCs/>
      <w:kern w:val="32"/>
      <w:sz w:val="32"/>
      <w:lang w:val="id-ID"/>
    </w:rPr>
  </w:style>
  <w:style w:type="character" w:styleId="FollowedHyperlink">
    <w:name w:val="FollowedHyperlink"/>
    <w:basedOn w:val="DefaultParagraphFont"/>
    <w:rsid w:val="00387D49"/>
    <w:rPr>
      <w:color w:val="800080"/>
      <w:u w:val="single"/>
    </w:rPr>
  </w:style>
  <w:style w:type="paragraph" w:styleId="Header">
    <w:name w:val="header"/>
    <w:basedOn w:val="Normal"/>
    <w:link w:val="HeaderChar"/>
    <w:rsid w:val="001F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D5C"/>
    <w:rPr>
      <w:szCs w:val="24"/>
      <w:lang w:val="id-ID"/>
    </w:rPr>
  </w:style>
  <w:style w:type="paragraph" w:styleId="Footer">
    <w:name w:val="footer"/>
    <w:basedOn w:val="Normal"/>
    <w:link w:val="FooterChar"/>
    <w:rsid w:val="001F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D5C"/>
    <w:rPr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tunjuk%20Penulisan%20Makalah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04F4-AC2F-4FEB-A20F-3D2B7FF4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Petunjuk Penulisan Makalah1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Penulisan Makalah SINAPTIKA 2011</vt:lpstr>
    </vt:vector>
  </TitlesOfParts>
  <Company/>
  <LinksUpToDate>false</LinksUpToDate>
  <CharactersWithSpaces>5705</CharactersWithSpaces>
  <SharedDoc>false</SharedDoc>
  <HLinks>
    <vt:vector size="24" baseType="variant">
      <vt:variant>
        <vt:i4>3407999</vt:i4>
      </vt:variant>
      <vt:variant>
        <vt:i4>18</vt:i4>
      </vt:variant>
      <vt:variant>
        <vt:i4>0</vt:i4>
      </vt:variant>
      <vt:variant>
        <vt:i4>5</vt:i4>
      </vt:variant>
      <vt:variant>
        <vt:lpwstr>http://sinaptika.mercubuana.ac.id/</vt:lpwstr>
      </vt:variant>
      <vt:variant>
        <vt:lpwstr/>
      </vt:variant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mailto:umb.sinaptika@gmail.com</vt:lpwstr>
      </vt:variant>
      <vt:variant>
        <vt:lpwstr/>
      </vt:variant>
      <vt:variant>
        <vt:i4>5374006</vt:i4>
      </vt:variant>
      <vt:variant>
        <vt:i4>12</vt:i4>
      </vt:variant>
      <vt:variant>
        <vt:i4>0</vt:i4>
      </vt:variant>
      <vt:variant>
        <vt:i4>5</vt:i4>
      </vt:variant>
      <vt:variant>
        <vt:lpwstr>mailto:sinaptika@mercubuana.ac.id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http://sinaptika.mercubuana.ac.id/petunjuk-layout-gambar-berukuran-besar/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Penulisan Makalah SINAPTIKA 2011</dc:title>
  <dc:creator>Panitia SINAPTIKA 2011</dc:creator>
  <cp:lastModifiedBy>Windows User</cp:lastModifiedBy>
  <cp:revision>2</cp:revision>
  <cp:lastPrinted>2010-01-13T22:58:00Z</cp:lastPrinted>
  <dcterms:created xsi:type="dcterms:W3CDTF">2018-05-09T15:34:00Z</dcterms:created>
  <dcterms:modified xsi:type="dcterms:W3CDTF">2018-05-09T15:34:00Z</dcterms:modified>
</cp:coreProperties>
</file>